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C1" w:rsidRDefault="00DA07C1"/>
    <w:p w:rsidR="00DA07C1" w:rsidRDefault="00DA07C1"/>
    <w:p w:rsidR="00DA07C1" w:rsidRPr="00A46512" w:rsidRDefault="00DA07C1">
      <w:pPr>
        <w:rPr>
          <w:sz w:val="36"/>
          <w:szCs w:val="36"/>
        </w:rPr>
      </w:pPr>
      <w:r w:rsidRPr="00A46512">
        <w:rPr>
          <w:sz w:val="36"/>
          <w:szCs w:val="36"/>
        </w:rPr>
        <w:t>Tilnefningar dómnefndar 2011</w:t>
      </w:r>
    </w:p>
    <w:p w:rsidR="00DA07C1" w:rsidRPr="001F01DC" w:rsidRDefault="00DA07C1">
      <w:pPr>
        <w:rPr>
          <w:b/>
        </w:rPr>
      </w:pPr>
      <w:r w:rsidRPr="001F01DC">
        <w:rPr>
          <w:b/>
        </w:rPr>
        <w:t xml:space="preserve">Blaðamannaverðlaun ársins </w:t>
      </w:r>
      <w:r w:rsidR="00372D7B" w:rsidRPr="001F01DC">
        <w:rPr>
          <w:b/>
        </w:rPr>
        <w:t>201</w:t>
      </w:r>
      <w:r w:rsidR="00372D7B">
        <w:rPr>
          <w:b/>
        </w:rPr>
        <w:t>1</w:t>
      </w:r>
    </w:p>
    <w:p w:rsidR="00372D7B" w:rsidRDefault="00372D7B" w:rsidP="00372D7B">
      <w:r w:rsidRPr="00A46512">
        <w:rPr>
          <w:u w:val="single"/>
        </w:rPr>
        <w:t>Helgi Bjarnason, Morgunblaðinu</w:t>
      </w:r>
      <w:r>
        <w:t>, fyrir vandaðan og margháttaðan fréttaflutning af nýjungum í atvinnulífi og stöðu og íbúaþróun á Vestfjörðum og í landbúnaði, m.a. með ræktun repju til orkuframleiðslu.</w:t>
      </w:r>
      <w:r w:rsidRPr="00372D7B">
        <w:t xml:space="preserve"> </w:t>
      </w:r>
    </w:p>
    <w:p w:rsidR="00372D7B" w:rsidRDefault="00372D7B" w:rsidP="00372D7B">
      <w:r w:rsidRPr="00A46512">
        <w:rPr>
          <w:u w:val="single"/>
        </w:rPr>
        <w:t>Ingibjörg Dögg Kjartansdóttir, DV</w:t>
      </w:r>
      <w:r>
        <w:t>, fyrir fjölbreytt og mikilvæg skrif um samfélagsvandamál, svo sem ofbeldi, einkum er varða hlutskipti kvenna.</w:t>
      </w:r>
    </w:p>
    <w:p w:rsidR="00DA07C1" w:rsidRDefault="00DA07C1">
      <w:r w:rsidRPr="00A46512">
        <w:rPr>
          <w:u w:val="single"/>
        </w:rPr>
        <w:t>Jón Björgvinsson, Ríkisútvarpinu</w:t>
      </w:r>
      <w:r>
        <w:t>,  fyrir einstakan fréttaflutning af vettvangi „arabíska vorsins“, uppreisnum gegn einræðisstjórnum í Norður Afríku.</w:t>
      </w:r>
    </w:p>
    <w:p w:rsidR="00DA07C1" w:rsidRDefault="00DA07C1"/>
    <w:p w:rsidR="00DA07C1" w:rsidRPr="003F4802" w:rsidRDefault="00DA07C1">
      <w:pPr>
        <w:rPr>
          <w:b/>
        </w:rPr>
      </w:pPr>
      <w:r w:rsidRPr="003F4802">
        <w:rPr>
          <w:b/>
        </w:rPr>
        <w:t xml:space="preserve">Umfjöllun ársins </w:t>
      </w:r>
      <w:r w:rsidR="00372D7B" w:rsidRPr="003F4802">
        <w:rPr>
          <w:b/>
        </w:rPr>
        <w:t>201</w:t>
      </w:r>
      <w:r w:rsidR="00372D7B">
        <w:rPr>
          <w:b/>
        </w:rPr>
        <w:t>1</w:t>
      </w:r>
    </w:p>
    <w:p w:rsidR="00DA07C1" w:rsidRDefault="00DA07C1">
      <w:r w:rsidRPr="00A46512">
        <w:rPr>
          <w:u w:val="single"/>
        </w:rPr>
        <w:t>Helga Arnardóttir, Stöð 2</w:t>
      </w:r>
      <w:r>
        <w:t>, fyrir umfjöllun um endurupptöku Geirfinnsmálsins m.a. á grundvelli  nýrra gagna sem hún kynnti til sögunnar.</w:t>
      </w:r>
    </w:p>
    <w:p w:rsidR="00DA07C1" w:rsidRDefault="00DA07C1">
      <w:r w:rsidRPr="00A46512">
        <w:rPr>
          <w:u w:val="single"/>
        </w:rPr>
        <w:t>Skapti Hallgrímsson, Morgunblaðinu</w:t>
      </w:r>
      <w:r>
        <w:t xml:space="preserve">, fyrir umfjöllun um Helgu Sigríði Sigurðardóttur sem fékk hjartaáfall 12 ára gömul 2010. </w:t>
      </w:r>
    </w:p>
    <w:p w:rsidR="00DA07C1" w:rsidRDefault="00DA07C1">
      <w:r w:rsidRPr="00A46512">
        <w:rPr>
          <w:u w:val="single"/>
        </w:rPr>
        <w:t>Þóra Tómasdóttir, Fréttatímanum</w:t>
      </w:r>
      <w:r>
        <w:t>, fyrir umfjöllun um ofbeldi innan veggja Landakotsskóla.</w:t>
      </w:r>
    </w:p>
    <w:p w:rsidR="00DA07C1" w:rsidRDefault="00DA07C1"/>
    <w:p w:rsidR="00DA07C1" w:rsidRPr="00766522" w:rsidRDefault="00DA07C1">
      <w:pPr>
        <w:rPr>
          <w:b/>
        </w:rPr>
      </w:pPr>
      <w:r w:rsidRPr="00766522">
        <w:rPr>
          <w:b/>
        </w:rPr>
        <w:t xml:space="preserve">Rannsóknarblaðamennska ársins </w:t>
      </w:r>
      <w:r w:rsidR="00372D7B" w:rsidRPr="00766522">
        <w:rPr>
          <w:b/>
        </w:rPr>
        <w:t>201</w:t>
      </w:r>
      <w:r w:rsidR="00372D7B">
        <w:rPr>
          <w:b/>
        </w:rPr>
        <w:t>1</w:t>
      </w:r>
      <w:r w:rsidR="00372D7B" w:rsidRPr="00766522">
        <w:rPr>
          <w:b/>
        </w:rPr>
        <w:t xml:space="preserve"> </w:t>
      </w:r>
    </w:p>
    <w:p w:rsidR="00372D7B" w:rsidRDefault="00372D7B" w:rsidP="00372D7B">
      <w:r w:rsidRPr="00A46512">
        <w:rPr>
          <w:u w:val="single"/>
        </w:rPr>
        <w:t>Ingi Freyr Vilhjálmsson, DV</w:t>
      </w:r>
      <w:r>
        <w:t>, fyrir umfangsmikinn og ágengan fréttaflutning afuppgjöri og afleiðingum fjármálahrunsins.</w:t>
      </w:r>
    </w:p>
    <w:p w:rsidR="00372D7B" w:rsidRDefault="00372D7B" w:rsidP="00372D7B">
      <w:r w:rsidRPr="00A46512">
        <w:rPr>
          <w:u w:val="single"/>
        </w:rPr>
        <w:t>Jóhannes Kr. Kristjánsson</w:t>
      </w:r>
      <w:r>
        <w:t>, Kastljósi, fyrir áhrifaríka umfjöllun um læknadóp, útbreiðslu þess og skelfilegar afleiðingar.</w:t>
      </w:r>
    </w:p>
    <w:p w:rsidR="00DA07C1" w:rsidRDefault="00DA07C1">
      <w:r w:rsidRPr="00A46512">
        <w:rPr>
          <w:u w:val="single"/>
        </w:rPr>
        <w:t>Svavar Hávarðsson, Fréttablaðinu</w:t>
      </w:r>
      <w:r>
        <w:t xml:space="preserve">,  fyrir fréttaflutning af mengun vegna </w:t>
      </w:r>
      <w:r w:rsidR="00171A40">
        <w:t>díoxíns</w:t>
      </w:r>
      <w:r>
        <w:t xml:space="preserve"> frá sorpbrennslum í Skutulsfirði, á Kirkjubæjarklaustri og í Vestmannaeyjum.</w:t>
      </w:r>
    </w:p>
    <w:p w:rsidR="00DA07C1" w:rsidRDefault="00DA07C1"/>
    <w:p w:rsidR="00844C7D" w:rsidRPr="00844C7D" w:rsidRDefault="00844C7D">
      <w:pPr>
        <w:rPr>
          <w:sz w:val="36"/>
          <w:szCs w:val="36"/>
        </w:rPr>
      </w:pPr>
      <w:r w:rsidRPr="00844C7D">
        <w:rPr>
          <w:sz w:val="36"/>
          <w:szCs w:val="36"/>
        </w:rPr>
        <w:t>Verðlaunahafar og rök dómnefndar</w:t>
      </w:r>
    </w:p>
    <w:p w:rsidR="00844C7D" w:rsidRPr="00AE2C93" w:rsidRDefault="00844C7D" w:rsidP="00844C7D">
      <w:pPr>
        <w:rPr>
          <w:rFonts w:ascii="Times New Roman" w:hAnsi="Times New Roman"/>
          <w:b/>
        </w:rPr>
      </w:pPr>
      <w:r w:rsidRPr="00AE2C93">
        <w:rPr>
          <w:rFonts w:ascii="Times New Roman" w:hAnsi="Times New Roman"/>
          <w:b/>
        </w:rPr>
        <w:t>Blaðamannaverðlaun ársins 2011</w:t>
      </w:r>
    </w:p>
    <w:p w:rsidR="00844C7D" w:rsidRPr="00D63EFE" w:rsidRDefault="00844C7D" w:rsidP="00844C7D">
      <w:pPr>
        <w:pStyle w:val="NormalWeb"/>
      </w:pPr>
      <w:r>
        <w:rPr>
          <w:u w:val="single"/>
        </w:rPr>
        <w:t>Jón Björgvinsson, Ríkisútvarpinu</w:t>
      </w:r>
      <w:r>
        <w:t xml:space="preserve">,  hlýtur  Blaðamannaverðlaun ársins 2011  fyrir einstakan fréttaflutning af vettvangi „arabíska vorsins“, uppreisnum gegn einræðisstjórnum í Norður </w:t>
      </w:r>
      <w:r>
        <w:lastRenderedPageBreak/>
        <w:t xml:space="preserve">Afríku.  Innslög Jóns í fréttatímum Ríkisútvarpsins á síðasta ári,  og raunar miklu lengur, hafa vakið eftirtekt,  enda mikilvægt fyrir almenning að fá  beint og milliliðalaust upplýsingar  og  mat manns sem er á vettvangi heimsatburða. Staðlaðar og matreiddar fréttir alþjóðlegra fréttastofa eru vissulega mikilvæg uppspretta upplýsinga og gefa ákveðna heildarmynd sem fréttastofa RÚV gat notað sem umgjörð utan um fréttir Jóns. Hins vegar er ómetanlegt fyrir almenning á Íslandi að fá fréttir beint af vettvangi frá  blaðamanni sem skilar frásögn sinni beint inn í íslenskan menningarheim og hugsunarhátt  og segir frá á góðri íslensku. Á árinu 2011 færði Jón Björgvinsson þá mikilvægu heimsögulega atburði sem urðu í Egyptalandi, Túnis, Líbýu og víðar í Norður Afríku heim í íslenskar stofur á vandaðan og áhrifaríkan hátt, og sinnti þannig með eftirbreytniverðum hætti hlutverki sínu sem blaðamaður, stundum </w:t>
      </w:r>
      <w:r w:rsidRPr="00D63EFE">
        <w:t xml:space="preserve">jafnvel við lífshættulegar aðstæður.  </w:t>
      </w:r>
    </w:p>
    <w:p w:rsidR="00844C7D" w:rsidRPr="00D63EFE" w:rsidRDefault="00844C7D" w:rsidP="00844C7D">
      <w:pPr>
        <w:pStyle w:val="NormalWeb"/>
      </w:pPr>
    </w:p>
    <w:p w:rsidR="00844C7D" w:rsidRPr="001D6DD0" w:rsidRDefault="00844C7D" w:rsidP="00844C7D">
      <w:pPr>
        <w:pStyle w:val="NormalWeb"/>
        <w:rPr>
          <w:b/>
        </w:rPr>
      </w:pPr>
      <w:r w:rsidRPr="001D6DD0">
        <w:rPr>
          <w:b/>
        </w:rPr>
        <w:t>Rannsóknarblaðamennska ársins 2011</w:t>
      </w:r>
    </w:p>
    <w:p w:rsidR="00844C7D" w:rsidRDefault="00844C7D" w:rsidP="00844C7D">
      <w:pPr>
        <w:rPr>
          <w:rFonts w:ascii="Times New Roman" w:hAnsi="Times New Roman"/>
          <w:sz w:val="24"/>
          <w:szCs w:val="24"/>
        </w:rPr>
      </w:pPr>
      <w:r w:rsidRPr="00D63EFE">
        <w:rPr>
          <w:rFonts w:ascii="Times New Roman" w:hAnsi="Times New Roman"/>
          <w:sz w:val="24"/>
          <w:szCs w:val="24"/>
        </w:rPr>
        <w:t xml:space="preserve"> </w:t>
      </w:r>
      <w:r w:rsidRPr="00D63EFE">
        <w:rPr>
          <w:rFonts w:ascii="Times New Roman" w:hAnsi="Times New Roman"/>
          <w:sz w:val="24"/>
          <w:szCs w:val="24"/>
          <w:u w:val="single"/>
        </w:rPr>
        <w:t>Svavar Hávarðsson, Fréttablaðinu</w:t>
      </w:r>
      <w:r w:rsidRPr="00D63EFE">
        <w:rPr>
          <w:rFonts w:ascii="Times New Roman" w:hAnsi="Times New Roman"/>
          <w:sz w:val="24"/>
          <w:szCs w:val="24"/>
        </w:rPr>
        <w:t xml:space="preserve">,  </w:t>
      </w:r>
      <w:r>
        <w:rPr>
          <w:rFonts w:ascii="Times New Roman" w:hAnsi="Times New Roman"/>
          <w:sz w:val="24"/>
          <w:szCs w:val="24"/>
        </w:rPr>
        <w:t xml:space="preserve">hlýtur Rannsóknarblaðamennskuverðlaun ársins 2011 </w:t>
      </w:r>
      <w:r w:rsidRPr="00D63EFE">
        <w:rPr>
          <w:rFonts w:ascii="Times New Roman" w:hAnsi="Times New Roman"/>
          <w:sz w:val="24"/>
          <w:szCs w:val="24"/>
        </w:rPr>
        <w:t>fyrir fréttaflutning af mengun vegna díoxíns frá sorpbrennslum í Skutulsfirði, á Kirkjubæjarklaustri og í Vestmannaeyjum</w:t>
      </w:r>
      <w:r>
        <w:rPr>
          <w:rFonts w:ascii="Times New Roman" w:hAnsi="Times New Roman"/>
          <w:sz w:val="24"/>
          <w:szCs w:val="24"/>
        </w:rPr>
        <w:t xml:space="preserve">. Skrif Svavars um málið byggðu á umfangsmikilli og vandaðri gagnavinnslu og drógu fram í dagsljósið ýmsa vankanta og gloppur í stjórnsýslu umhverfismála ríkis og sveitarfélaga. Svavar velti við steinum og beindi athygli að einstökum atriðum varðandi sorpbrennslu samhliða því að málið var sett í víðara samhengi alþjóðlegra skuldbindinga og undanþága sem Ísland  hefur fengið. Afhjúpanir Fréttablaðsins urðu tilefni almennra frétta og umfjöllunar í samfélaginu og áttu stóran þátt í  að farið var í ýmis konar úttektir og rannsóknir á þessum málum á vegum opinberra aðila og umfangsmikla sýnatöku úr jarðvegi  og heilsufarsrannsóknar á fólki sem búið hafði á mengunarsvæðunum.  Vönduð rannsóknarblaðamennska Svavars, sem birtist m.a. í yfirvegun, eftirfylgni og frumkvæði,  var þannig mikilvægur varðhundur almannahagsmuna á árinu 2011. </w:t>
      </w:r>
    </w:p>
    <w:p w:rsidR="00844C7D" w:rsidRDefault="00844C7D" w:rsidP="00844C7D">
      <w:pPr>
        <w:rPr>
          <w:rFonts w:ascii="Times New Roman" w:hAnsi="Times New Roman"/>
          <w:sz w:val="24"/>
          <w:szCs w:val="24"/>
        </w:rPr>
      </w:pPr>
      <w:bookmarkStart w:id="0" w:name="_GoBack"/>
      <w:bookmarkEnd w:id="0"/>
    </w:p>
    <w:p w:rsidR="00844C7D" w:rsidRDefault="00844C7D" w:rsidP="00844C7D">
      <w:pPr>
        <w:rPr>
          <w:rFonts w:ascii="Times New Roman" w:hAnsi="Times New Roman"/>
          <w:b/>
          <w:sz w:val="24"/>
          <w:szCs w:val="24"/>
        </w:rPr>
      </w:pPr>
      <w:r w:rsidRPr="001D6DD0">
        <w:rPr>
          <w:rFonts w:ascii="Times New Roman" w:hAnsi="Times New Roman"/>
          <w:b/>
          <w:sz w:val="24"/>
          <w:szCs w:val="24"/>
        </w:rPr>
        <w:t>Besta umfjöllun ársins 2011</w:t>
      </w:r>
    </w:p>
    <w:p w:rsidR="00844C7D" w:rsidRDefault="00844C7D" w:rsidP="00844C7D">
      <w:pPr>
        <w:rPr>
          <w:rFonts w:ascii="Times New Roman" w:hAnsi="Times New Roman"/>
          <w:sz w:val="24"/>
          <w:szCs w:val="24"/>
        </w:rPr>
      </w:pPr>
      <w:r w:rsidRPr="00255439">
        <w:rPr>
          <w:rFonts w:ascii="Times New Roman" w:hAnsi="Times New Roman"/>
          <w:sz w:val="24"/>
          <w:szCs w:val="24"/>
          <w:u w:val="single"/>
        </w:rPr>
        <w:t>Helga Arnardóttir, Stöð 2</w:t>
      </w:r>
      <w:r w:rsidRPr="00255439">
        <w:rPr>
          <w:rFonts w:ascii="Times New Roman" w:hAnsi="Times New Roman"/>
          <w:sz w:val="24"/>
          <w:szCs w:val="24"/>
        </w:rPr>
        <w:t xml:space="preserve">, </w:t>
      </w:r>
      <w:r>
        <w:rPr>
          <w:rFonts w:ascii="Times New Roman" w:hAnsi="Times New Roman"/>
          <w:sz w:val="24"/>
          <w:szCs w:val="24"/>
        </w:rPr>
        <w:t xml:space="preserve"> hlýtur verðlaun  fyrir Bestu umfjöllun ársins 2011 </w:t>
      </w:r>
      <w:r w:rsidRPr="00255439">
        <w:rPr>
          <w:rFonts w:ascii="Times New Roman" w:hAnsi="Times New Roman"/>
          <w:sz w:val="24"/>
          <w:szCs w:val="24"/>
        </w:rPr>
        <w:t>fyrir umfjöllun um endurupptöku Geirfinnsmálsins m.a. á grundvelli  nýrra gagna sem hún kynnti til sögunnar</w:t>
      </w:r>
      <w:r>
        <w:rPr>
          <w:rFonts w:ascii="Times New Roman" w:hAnsi="Times New Roman"/>
          <w:sz w:val="24"/>
          <w:szCs w:val="24"/>
        </w:rPr>
        <w:t>. Geirfinns- og Guðmundarmál hafa verið mikið rædd og rannsökuð og hafa komið upp með ákveðnu millibili í íslenskri fjölmiðlaumræðu undanfarna áratugi. Slíkt gerði það sérstaklega vandasamt að fjalla um málið svo að áhuga vekti og að bætt væri við mikilvægum upplýsingum sem máli skipta fyrir þjóðfélagsumræðuna.   Þetta tókst  Helgu  sérstaklega vel  í tveggja þátta umfjöllun sinni um málið. Samhliða því að hún rifjaði upp málavexti og staðreyndir málsins og blandaði smekklega saman nýju og gömlu myndefni, þá voru kynntar til sögu  mikilvægar upplýsingar sem ekki höfðu komið fram áður.  Það voru dagbækur Tryggva Rúnars Leifssonar frá því hann sat í gæsluvarðhaldi  vegna málsins og var innihald þeirra borið undir Gísla  Guðjónsson réttarsálfræðing. Bæði dagbækurnar og umsögn Gísla voru nýjar upplýsingar í þessu gamla máli og skiptu miklu um þá ákvörðun stjórnvalda   að láta skoða málið enn á ný.  Umfjöllun Helgu var í jafnvægi og framsetning áhugaverð og einkenndist af faglegum vinnubrögðum og góðri blaðamennsku.</w:t>
      </w:r>
    </w:p>
    <w:p w:rsidR="00844C7D" w:rsidRPr="00255439" w:rsidRDefault="00844C7D" w:rsidP="00844C7D">
      <w:pPr>
        <w:rPr>
          <w:rFonts w:ascii="Times New Roman" w:hAnsi="Times New Roman"/>
          <w:sz w:val="24"/>
          <w:szCs w:val="24"/>
        </w:rPr>
      </w:pPr>
    </w:p>
    <w:p w:rsidR="00DA07C1" w:rsidRDefault="00DA07C1" w:rsidP="00372D7B"/>
    <w:sectPr w:rsidR="00DA07C1" w:rsidSect="00AC3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1D"/>
    <w:rsid w:val="000004A9"/>
    <w:rsid w:val="00000A30"/>
    <w:rsid w:val="00001EF7"/>
    <w:rsid w:val="000020F2"/>
    <w:rsid w:val="00002226"/>
    <w:rsid w:val="000027E1"/>
    <w:rsid w:val="00004581"/>
    <w:rsid w:val="000047BA"/>
    <w:rsid w:val="0000483A"/>
    <w:rsid w:val="00004BBA"/>
    <w:rsid w:val="000069E8"/>
    <w:rsid w:val="000075A7"/>
    <w:rsid w:val="00007E5D"/>
    <w:rsid w:val="0001046F"/>
    <w:rsid w:val="00012198"/>
    <w:rsid w:val="00012341"/>
    <w:rsid w:val="00013408"/>
    <w:rsid w:val="00014372"/>
    <w:rsid w:val="00015008"/>
    <w:rsid w:val="000151D3"/>
    <w:rsid w:val="000206E6"/>
    <w:rsid w:val="00021AD7"/>
    <w:rsid w:val="00023B67"/>
    <w:rsid w:val="000249B4"/>
    <w:rsid w:val="00026CE3"/>
    <w:rsid w:val="00027495"/>
    <w:rsid w:val="00030472"/>
    <w:rsid w:val="000315D9"/>
    <w:rsid w:val="00032629"/>
    <w:rsid w:val="00032BC2"/>
    <w:rsid w:val="0003355D"/>
    <w:rsid w:val="00035B6C"/>
    <w:rsid w:val="000363EA"/>
    <w:rsid w:val="00036E5B"/>
    <w:rsid w:val="00037401"/>
    <w:rsid w:val="0004027A"/>
    <w:rsid w:val="00040802"/>
    <w:rsid w:val="00040B49"/>
    <w:rsid w:val="000429AC"/>
    <w:rsid w:val="00043202"/>
    <w:rsid w:val="000435AA"/>
    <w:rsid w:val="00045035"/>
    <w:rsid w:val="000453DF"/>
    <w:rsid w:val="00045C01"/>
    <w:rsid w:val="00047031"/>
    <w:rsid w:val="000478AB"/>
    <w:rsid w:val="0005013A"/>
    <w:rsid w:val="00050C75"/>
    <w:rsid w:val="00051EDB"/>
    <w:rsid w:val="000524C6"/>
    <w:rsid w:val="0005296B"/>
    <w:rsid w:val="0005313B"/>
    <w:rsid w:val="000537A3"/>
    <w:rsid w:val="00054B1A"/>
    <w:rsid w:val="00055A3F"/>
    <w:rsid w:val="00056741"/>
    <w:rsid w:val="000601C4"/>
    <w:rsid w:val="0006030B"/>
    <w:rsid w:val="00060FFD"/>
    <w:rsid w:val="00061080"/>
    <w:rsid w:val="00061F71"/>
    <w:rsid w:val="000623CD"/>
    <w:rsid w:val="00063272"/>
    <w:rsid w:val="00063E19"/>
    <w:rsid w:val="00064AE8"/>
    <w:rsid w:val="00066249"/>
    <w:rsid w:val="00066D9E"/>
    <w:rsid w:val="00070CF2"/>
    <w:rsid w:val="00070F81"/>
    <w:rsid w:val="000733AF"/>
    <w:rsid w:val="00073CF2"/>
    <w:rsid w:val="00073ECF"/>
    <w:rsid w:val="000746A1"/>
    <w:rsid w:val="0007471B"/>
    <w:rsid w:val="00075325"/>
    <w:rsid w:val="0008158B"/>
    <w:rsid w:val="000818CC"/>
    <w:rsid w:val="00081BC5"/>
    <w:rsid w:val="00081F54"/>
    <w:rsid w:val="00082BF4"/>
    <w:rsid w:val="00083F70"/>
    <w:rsid w:val="000841D8"/>
    <w:rsid w:val="000850E1"/>
    <w:rsid w:val="000861CA"/>
    <w:rsid w:val="00087145"/>
    <w:rsid w:val="00090F54"/>
    <w:rsid w:val="00093000"/>
    <w:rsid w:val="00093AEC"/>
    <w:rsid w:val="00093E62"/>
    <w:rsid w:val="00095047"/>
    <w:rsid w:val="00095229"/>
    <w:rsid w:val="0009680B"/>
    <w:rsid w:val="00096D2A"/>
    <w:rsid w:val="000975AA"/>
    <w:rsid w:val="000A0007"/>
    <w:rsid w:val="000A012F"/>
    <w:rsid w:val="000A15B1"/>
    <w:rsid w:val="000A2418"/>
    <w:rsid w:val="000A287A"/>
    <w:rsid w:val="000A2897"/>
    <w:rsid w:val="000A3434"/>
    <w:rsid w:val="000A3DC7"/>
    <w:rsid w:val="000A49CD"/>
    <w:rsid w:val="000A69C6"/>
    <w:rsid w:val="000A6F4F"/>
    <w:rsid w:val="000B0B43"/>
    <w:rsid w:val="000B0B7A"/>
    <w:rsid w:val="000B2851"/>
    <w:rsid w:val="000B39C1"/>
    <w:rsid w:val="000B410E"/>
    <w:rsid w:val="000B4E73"/>
    <w:rsid w:val="000B508E"/>
    <w:rsid w:val="000B570D"/>
    <w:rsid w:val="000B7EC9"/>
    <w:rsid w:val="000C4969"/>
    <w:rsid w:val="000C5EE6"/>
    <w:rsid w:val="000C6A26"/>
    <w:rsid w:val="000C7055"/>
    <w:rsid w:val="000C7BD2"/>
    <w:rsid w:val="000D194A"/>
    <w:rsid w:val="000D1FAA"/>
    <w:rsid w:val="000D2AFC"/>
    <w:rsid w:val="000D3E81"/>
    <w:rsid w:val="000D4A16"/>
    <w:rsid w:val="000D4C2B"/>
    <w:rsid w:val="000D4DBC"/>
    <w:rsid w:val="000D5965"/>
    <w:rsid w:val="000D5C00"/>
    <w:rsid w:val="000D6A8F"/>
    <w:rsid w:val="000D6B2D"/>
    <w:rsid w:val="000D6F84"/>
    <w:rsid w:val="000E1611"/>
    <w:rsid w:val="000E2344"/>
    <w:rsid w:val="000E3A84"/>
    <w:rsid w:val="000E3CC6"/>
    <w:rsid w:val="000E3F77"/>
    <w:rsid w:val="000E54F2"/>
    <w:rsid w:val="000E568D"/>
    <w:rsid w:val="000E5DB6"/>
    <w:rsid w:val="000E789C"/>
    <w:rsid w:val="000F0895"/>
    <w:rsid w:val="000F0E2D"/>
    <w:rsid w:val="000F2EB3"/>
    <w:rsid w:val="000F58D8"/>
    <w:rsid w:val="0010056A"/>
    <w:rsid w:val="0010194C"/>
    <w:rsid w:val="00101B47"/>
    <w:rsid w:val="00101CDC"/>
    <w:rsid w:val="0010214F"/>
    <w:rsid w:val="00103A03"/>
    <w:rsid w:val="00103FAC"/>
    <w:rsid w:val="0010521B"/>
    <w:rsid w:val="00105A1C"/>
    <w:rsid w:val="00110FF3"/>
    <w:rsid w:val="0011108A"/>
    <w:rsid w:val="001110E5"/>
    <w:rsid w:val="001117B3"/>
    <w:rsid w:val="001131D9"/>
    <w:rsid w:val="00113B68"/>
    <w:rsid w:val="0011579F"/>
    <w:rsid w:val="00115CEF"/>
    <w:rsid w:val="00115E26"/>
    <w:rsid w:val="00117496"/>
    <w:rsid w:val="00122FBF"/>
    <w:rsid w:val="00123C41"/>
    <w:rsid w:val="001255DB"/>
    <w:rsid w:val="00125C38"/>
    <w:rsid w:val="00126531"/>
    <w:rsid w:val="00126A70"/>
    <w:rsid w:val="00131C27"/>
    <w:rsid w:val="0013218C"/>
    <w:rsid w:val="00132908"/>
    <w:rsid w:val="00132D08"/>
    <w:rsid w:val="001339B3"/>
    <w:rsid w:val="00133A9D"/>
    <w:rsid w:val="00133BDA"/>
    <w:rsid w:val="00134722"/>
    <w:rsid w:val="00135E99"/>
    <w:rsid w:val="001373AD"/>
    <w:rsid w:val="00140C87"/>
    <w:rsid w:val="0014142D"/>
    <w:rsid w:val="001422C4"/>
    <w:rsid w:val="0014359A"/>
    <w:rsid w:val="00143862"/>
    <w:rsid w:val="001439D5"/>
    <w:rsid w:val="001443A2"/>
    <w:rsid w:val="00145075"/>
    <w:rsid w:val="00145368"/>
    <w:rsid w:val="001460F6"/>
    <w:rsid w:val="00147993"/>
    <w:rsid w:val="0015112D"/>
    <w:rsid w:val="00152CEF"/>
    <w:rsid w:val="001530EA"/>
    <w:rsid w:val="00153447"/>
    <w:rsid w:val="00153B11"/>
    <w:rsid w:val="00154761"/>
    <w:rsid w:val="00154A7F"/>
    <w:rsid w:val="00155821"/>
    <w:rsid w:val="00156F3E"/>
    <w:rsid w:val="0015733D"/>
    <w:rsid w:val="00160041"/>
    <w:rsid w:val="00161EAA"/>
    <w:rsid w:val="0016258C"/>
    <w:rsid w:val="001647C4"/>
    <w:rsid w:val="00164C3D"/>
    <w:rsid w:val="00164EE3"/>
    <w:rsid w:val="001650E0"/>
    <w:rsid w:val="001654C6"/>
    <w:rsid w:val="0016554A"/>
    <w:rsid w:val="00165DD6"/>
    <w:rsid w:val="00165E2E"/>
    <w:rsid w:val="001665D2"/>
    <w:rsid w:val="00170A8A"/>
    <w:rsid w:val="001717E5"/>
    <w:rsid w:val="00171A40"/>
    <w:rsid w:val="00172038"/>
    <w:rsid w:val="00173284"/>
    <w:rsid w:val="0017475D"/>
    <w:rsid w:val="001748DB"/>
    <w:rsid w:val="00174E03"/>
    <w:rsid w:val="0017551D"/>
    <w:rsid w:val="001757C7"/>
    <w:rsid w:val="00175B7A"/>
    <w:rsid w:val="001771F4"/>
    <w:rsid w:val="00177817"/>
    <w:rsid w:val="00180111"/>
    <w:rsid w:val="00180687"/>
    <w:rsid w:val="001811C1"/>
    <w:rsid w:val="001816D1"/>
    <w:rsid w:val="00182797"/>
    <w:rsid w:val="00182E5C"/>
    <w:rsid w:val="001837C2"/>
    <w:rsid w:val="00185DC9"/>
    <w:rsid w:val="00186579"/>
    <w:rsid w:val="00186DC4"/>
    <w:rsid w:val="00190371"/>
    <w:rsid w:val="001912AD"/>
    <w:rsid w:val="00192046"/>
    <w:rsid w:val="0019294C"/>
    <w:rsid w:val="00192A04"/>
    <w:rsid w:val="0019307F"/>
    <w:rsid w:val="00193191"/>
    <w:rsid w:val="00193BDD"/>
    <w:rsid w:val="001941B1"/>
    <w:rsid w:val="00194870"/>
    <w:rsid w:val="00195E43"/>
    <w:rsid w:val="00196435"/>
    <w:rsid w:val="001A12D1"/>
    <w:rsid w:val="001A2033"/>
    <w:rsid w:val="001A228F"/>
    <w:rsid w:val="001A3585"/>
    <w:rsid w:val="001A38AE"/>
    <w:rsid w:val="001A3B06"/>
    <w:rsid w:val="001A47FA"/>
    <w:rsid w:val="001A5735"/>
    <w:rsid w:val="001A5E5E"/>
    <w:rsid w:val="001A6A46"/>
    <w:rsid w:val="001A6BF1"/>
    <w:rsid w:val="001A701D"/>
    <w:rsid w:val="001A7B19"/>
    <w:rsid w:val="001B230B"/>
    <w:rsid w:val="001B4B36"/>
    <w:rsid w:val="001B50B9"/>
    <w:rsid w:val="001C0A72"/>
    <w:rsid w:val="001C1111"/>
    <w:rsid w:val="001C2D4F"/>
    <w:rsid w:val="001C4CC1"/>
    <w:rsid w:val="001C5185"/>
    <w:rsid w:val="001C5382"/>
    <w:rsid w:val="001C6011"/>
    <w:rsid w:val="001C7727"/>
    <w:rsid w:val="001D0E28"/>
    <w:rsid w:val="001D1D88"/>
    <w:rsid w:val="001D2034"/>
    <w:rsid w:val="001D2313"/>
    <w:rsid w:val="001D2E50"/>
    <w:rsid w:val="001D3D6E"/>
    <w:rsid w:val="001D42B1"/>
    <w:rsid w:val="001D499C"/>
    <w:rsid w:val="001D71E7"/>
    <w:rsid w:val="001E0745"/>
    <w:rsid w:val="001E0E7E"/>
    <w:rsid w:val="001E1865"/>
    <w:rsid w:val="001E4192"/>
    <w:rsid w:val="001E4C2C"/>
    <w:rsid w:val="001E551C"/>
    <w:rsid w:val="001E739C"/>
    <w:rsid w:val="001F01DC"/>
    <w:rsid w:val="001F0995"/>
    <w:rsid w:val="001F1AE8"/>
    <w:rsid w:val="001F1BA0"/>
    <w:rsid w:val="001F2752"/>
    <w:rsid w:val="001F3A06"/>
    <w:rsid w:val="001F3F97"/>
    <w:rsid w:val="001F407C"/>
    <w:rsid w:val="001F45E8"/>
    <w:rsid w:val="001F48E2"/>
    <w:rsid w:val="001F573D"/>
    <w:rsid w:val="001F60A5"/>
    <w:rsid w:val="001F6768"/>
    <w:rsid w:val="001F6E4A"/>
    <w:rsid w:val="00201F40"/>
    <w:rsid w:val="002025EF"/>
    <w:rsid w:val="00202721"/>
    <w:rsid w:val="00202C91"/>
    <w:rsid w:val="00202D7E"/>
    <w:rsid w:val="0020310E"/>
    <w:rsid w:val="00203740"/>
    <w:rsid w:val="00204CAA"/>
    <w:rsid w:val="002051F8"/>
    <w:rsid w:val="00205601"/>
    <w:rsid w:val="00206D73"/>
    <w:rsid w:val="00210005"/>
    <w:rsid w:val="00210401"/>
    <w:rsid w:val="00210CAE"/>
    <w:rsid w:val="002127C4"/>
    <w:rsid w:val="002128A9"/>
    <w:rsid w:val="002129D8"/>
    <w:rsid w:val="00212B7C"/>
    <w:rsid w:val="002141A9"/>
    <w:rsid w:val="0021533D"/>
    <w:rsid w:val="00215A2A"/>
    <w:rsid w:val="00215C80"/>
    <w:rsid w:val="00216772"/>
    <w:rsid w:val="00221D11"/>
    <w:rsid w:val="0022293E"/>
    <w:rsid w:val="00224CD6"/>
    <w:rsid w:val="00224D65"/>
    <w:rsid w:val="00225444"/>
    <w:rsid w:val="0022675E"/>
    <w:rsid w:val="00227452"/>
    <w:rsid w:val="00227804"/>
    <w:rsid w:val="00227D87"/>
    <w:rsid w:val="002306FE"/>
    <w:rsid w:val="00230C8A"/>
    <w:rsid w:val="0023116D"/>
    <w:rsid w:val="002322CB"/>
    <w:rsid w:val="002322D2"/>
    <w:rsid w:val="002328DE"/>
    <w:rsid w:val="00232B3E"/>
    <w:rsid w:val="002340AE"/>
    <w:rsid w:val="00235D30"/>
    <w:rsid w:val="0023720F"/>
    <w:rsid w:val="00240B65"/>
    <w:rsid w:val="00241C48"/>
    <w:rsid w:val="00242943"/>
    <w:rsid w:val="0024329C"/>
    <w:rsid w:val="00243496"/>
    <w:rsid w:val="00244F43"/>
    <w:rsid w:val="002471F4"/>
    <w:rsid w:val="00247D47"/>
    <w:rsid w:val="00250816"/>
    <w:rsid w:val="002512A5"/>
    <w:rsid w:val="002518A7"/>
    <w:rsid w:val="00251989"/>
    <w:rsid w:val="00251F7C"/>
    <w:rsid w:val="002520EF"/>
    <w:rsid w:val="00252C39"/>
    <w:rsid w:val="00253163"/>
    <w:rsid w:val="0025319A"/>
    <w:rsid w:val="00253D49"/>
    <w:rsid w:val="00253E97"/>
    <w:rsid w:val="00255D18"/>
    <w:rsid w:val="00260A9F"/>
    <w:rsid w:val="00260D0F"/>
    <w:rsid w:val="00260E41"/>
    <w:rsid w:val="00261597"/>
    <w:rsid w:val="0026174B"/>
    <w:rsid w:val="00263A16"/>
    <w:rsid w:val="00264744"/>
    <w:rsid w:val="00265BCC"/>
    <w:rsid w:val="00265FF8"/>
    <w:rsid w:val="00266945"/>
    <w:rsid w:val="00270438"/>
    <w:rsid w:val="002710AF"/>
    <w:rsid w:val="002722E6"/>
    <w:rsid w:val="0027382F"/>
    <w:rsid w:val="00274B8D"/>
    <w:rsid w:val="00275702"/>
    <w:rsid w:val="00275EB9"/>
    <w:rsid w:val="00275EEB"/>
    <w:rsid w:val="002768BF"/>
    <w:rsid w:val="00277D31"/>
    <w:rsid w:val="002805E7"/>
    <w:rsid w:val="00280A5B"/>
    <w:rsid w:val="002810C8"/>
    <w:rsid w:val="00284DF2"/>
    <w:rsid w:val="002853F9"/>
    <w:rsid w:val="00285697"/>
    <w:rsid w:val="00286495"/>
    <w:rsid w:val="002867A5"/>
    <w:rsid w:val="00286E34"/>
    <w:rsid w:val="00287325"/>
    <w:rsid w:val="0028793C"/>
    <w:rsid w:val="00287E1D"/>
    <w:rsid w:val="00290277"/>
    <w:rsid w:val="00291893"/>
    <w:rsid w:val="002922F4"/>
    <w:rsid w:val="00292384"/>
    <w:rsid w:val="00292900"/>
    <w:rsid w:val="002938A1"/>
    <w:rsid w:val="00294924"/>
    <w:rsid w:val="00294F4B"/>
    <w:rsid w:val="002967BC"/>
    <w:rsid w:val="002969DF"/>
    <w:rsid w:val="00296E39"/>
    <w:rsid w:val="00297383"/>
    <w:rsid w:val="002A097F"/>
    <w:rsid w:val="002A0E71"/>
    <w:rsid w:val="002A4360"/>
    <w:rsid w:val="002A5028"/>
    <w:rsid w:val="002A62F2"/>
    <w:rsid w:val="002B08F5"/>
    <w:rsid w:val="002B1150"/>
    <w:rsid w:val="002B369D"/>
    <w:rsid w:val="002B728E"/>
    <w:rsid w:val="002C0F1E"/>
    <w:rsid w:val="002C205C"/>
    <w:rsid w:val="002C20A4"/>
    <w:rsid w:val="002C24CC"/>
    <w:rsid w:val="002C34AE"/>
    <w:rsid w:val="002C3ED8"/>
    <w:rsid w:val="002C5CA1"/>
    <w:rsid w:val="002C6748"/>
    <w:rsid w:val="002D3B99"/>
    <w:rsid w:val="002D48A2"/>
    <w:rsid w:val="002D72EE"/>
    <w:rsid w:val="002D78AE"/>
    <w:rsid w:val="002E0B8B"/>
    <w:rsid w:val="002E1A99"/>
    <w:rsid w:val="002E2195"/>
    <w:rsid w:val="002E2A06"/>
    <w:rsid w:val="002E34FD"/>
    <w:rsid w:val="002E687F"/>
    <w:rsid w:val="002F0644"/>
    <w:rsid w:val="002F0A17"/>
    <w:rsid w:val="002F130F"/>
    <w:rsid w:val="002F13EE"/>
    <w:rsid w:val="002F23F9"/>
    <w:rsid w:val="002F29A4"/>
    <w:rsid w:val="002F2B3A"/>
    <w:rsid w:val="002F2D97"/>
    <w:rsid w:val="002F6120"/>
    <w:rsid w:val="003013B6"/>
    <w:rsid w:val="003025F2"/>
    <w:rsid w:val="003030A6"/>
    <w:rsid w:val="00303420"/>
    <w:rsid w:val="00303711"/>
    <w:rsid w:val="0030371B"/>
    <w:rsid w:val="00303FD4"/>
    <w:rsid w:val="00306F36"/>
    <w:rsid w:val="00310971"/>
    <w:rsid w:val="00310D6C"/>
    <w:rsid w:val="003126A7"/>
    <w:rsid w:val="003136F7"/>
    <w:rsid w:val="003138B2"/>
    <w:rsid w:val="00313D10"/>
    <w:rsid w:val="00314949"/>
    <w:rsid w:val="00314DA0"/>
    <w:rsid w:val="00314DD6"/>
    <w:rsid w:val="00314F1D"/>
    <w:rsid w:val="0031552B"/>
    <w:rsid w:val="003156D7"/>
    <w:rsid w:val="00315DBA"/>
    <w:rsid w:val="00316A5A"/>
    <w:rsid w:val="00321079"/>
    <w:rsid w:val="003237C0"/>
    <w:rsid w:val="00324031"/>
    <w:rsid w:val="00325A29"/>
    <w:rsid w:val="003268C7"/>
    <w:rsid w:val="00326F45"/>
    <w:rsid w:val="00327799"/>
    <w:rsid w:val="0033030C"/>
    <w:rsid w:val="0033083B"/>
    <w:rsid w:val="00330D17"/>
    <w:rsid w:val="0033165B"/>
    <w:rsid w:val="00331755"/>
    <w:rsid w:val="0033314C"/>
    <w:rsid w:val="00333369"/>
    <w:rsid w:val="003349A3"/>
    <w:rsid w:val="003361F9"/>
    <w:rsid w:val="0034225B"/>
    <w:rsid w:val="003425F7"/>
    <w:rsid w:val="0034399E"/>
    <w:rsid w:val="00343C53"/>
    <w:rsid w:val="00343DF8"/>
    <w:rsid w:val="00346144"/>
    <w:rsid w:val="00346CA6"/>
    <w:rsid w:val="00350466"/>
    <w:rsid w:val="0035098A"/>
    <w:rsid w:val="00350D31"/>
    <w:rsid w:val="00351C39"/>
    <w:rsid w:val="00355C28"/>
    <w:rsid w:val="00355F40"/>
    <w:rsid w:val="0035625D"/>
    <w:rsid w:val="003567C7"/>
    <w:rsid w:val="00356A16"/>
    <w:rsid w:val="003572F6"/>
    <w:rsid w:val="003613E2"/>
    <w:rsid w:val="0036368D"/>
    <w:rsid w:val="00363BD0"/>
    <w:rsid w:val="003640A7"/>
    <w:rsid w:val="003656BB"/>
    <w:rsid w:val="00365A85"/>
    <w:rsid w:val="0036681D"/>
    <w:rsid w:val="003670A0"/>
    <w:rsid w:val="00367CB5"/>
    <w:rsid w:val="00370431"/>
    <w:rsid w:val="003723EC"/>
    <w:rsid w:val="003726BF"/>
    <w:rsid w:val="00372D7B"/>
    <w:rsid w:val="003730D2"/>
    <w:rsid w:val="00373357"/>
    <w:rsid w:val="003734F2"/>
    <w:rsid w:val="00374950"/>
    <w:rsid w:val="003770A1"/>
    <w:rsid w:val="003770CF"/>
    <w:rsid w:val="0037793E"/>
    <w:rsid w:val="00380029"/>
    <w:rsid w:val="00381266"/>
    <w:rsid w:val="0038325B"/>
    <w:rsid w:val="00384497"/>
    <w:rsid w:val="00384A75"/>
    <w:rsid w:val="00386232"/>
    <w:rsid w:val="0038701A"/>
    <w:rsid w:val="00390441"/>
    <w:rsid w:val="00390CA9"/>
    <w:rsid w:val="003914FE"/>
    <w:rsid w:val="00392B2D"/>
    <w:rsid w:val="00393121"/>
    <w:rsid w:val="003948A1"/>
    <w:rsid w:val="00395FD8"/>
    <w:rsid w:val="00396313"/>
    <w:rsid w:val="003969F8"/>
    <w:rsid w:val="00396A01"/>
    <w:rsid w:val="00397208"/>
    <w:rsid w:val="003A05E6"/>
    <w:rsid w:val="003A098A"/>
    <w:rsid w:val="003A166F"/>
    <w:rsid w:val="003A187B"/>
    <w:rsid w:val="003A1C75"/>
    <w:rsid w:val="003A2699"/>
    <w:rsid w:val="003A3D39"/>
    <w:rsid w:val="003A473F"/>
    <w:rsid w:val="003A6224"/>
    <w:rsid w:val="003A7492"/>
    <w:rsid w:val="003A78BD"/>
    <w:rsid w:val="003B005D"/>
    <w:rsid w:val="003B0A7E"/>
    <w:rsid w:val="003B2E50"/>
    <w:rsid w:val="003B347A"/>
    <w:rsid w:val="003B559A"/>
    <w:rsid w:val="003B6658"/>
    <w:rsid w:val="003B671D"/>
    <w:rsid w:val="003B6BD9"/>
    <w:rsid w:val="003B6CEC"/>
    <w:rsid w:val="003B6D7F"/>
    <w:rsid w:val="003B7E34"/>
    <w:rsid w:val="003C10A8"/>
    <w:rsid w:val="003C2276"/>
    <w:rsid w:val="003C2651"/>
    <w:rsid w:val="003C2981"/>
    <w:rsid w:val="003C2FAB"/>
    <w:rsid w:val="003C3115"/>
    <w:rsid w:val="003C523E"/>
    <w:rsid w:val="003C66C2"/>
    <w:rsid w:val="003C744B"/>
    <w:rsid w:val="003D0CA6"/>
    <w:rsid w:val="003D1610"/>
    <w:rsid w:val="003D1F7D"/>
    <w:rsid w:val="003D2EFB"/>
    <w:rsid w:val="003D56E4"/>
    <w:rsid w:val="003D58AE"/>
    <w:rsid w:val="003D6794"/>
    <w:rsid w:val="003D6D33"/>
    <w:rsid w:val="003D73C4"/>
    <w:rsid w:val="003D7A66"/>
    <w:rsid w:val="003E0405"/>
    <w:rsid w:val="003E0C2D"/>
    <w:rsid w:val="003E4CA7"/>
    <w:rsid w:val="003E57C5"/>
    <w:rsid w:val="003E60F6"/>
    <w:rsid w:val="003E66D1"/>
    <w:rsid w:val="003E6E55"/>
    <w:rsid w:val="003E7A7F"/>
    <w:rsid w:val="003E7BEF"/>
    <w:rsid w:val="003F019B"/>
    <w:rsid w:val="003F02F4"/>
    <w:rsid w:val="003F278F"/>
    <w:rsid w:val="003F297D"/>
    <w:rsid w:val="003F3C4F"/>
    <w:rsid w:val="003F4802"/>
    <w:rsid w:val="003F5721"/>
    <w:rsid w:val="003F5F01"/>
    <w:rsid w:val="003F70E2"/>
    <w:rsid w:val="004004AC"/>
    <w:rsid w:val="00401628"/>
    <w:rsid w:val="00401D47"/>
    <w:rsid w:val="004021D0"/>
    <w:rsid w:val="00403329"/>
    <w:rsid w:val="00403418"/>
    <w:rsid w:val="00403543"/>
    <w:rsid w:val="00403701"/>
    <w:rsid w:val="00403FA6"/>
    <w:rsid w:val="00404F59"/>
    <w:rsid w:val="004051DA"/>
    <w:rsid w:val="004074F5"/>
    <w:rsid w:val="00410334"/>
    <w:rsid w:val="00410518"/>
    <w:rsid w:val="004114CA"/>
    <w:rsid w:val="00412198"/>
    <w:rsid w:val="004136A6"/>
    <w:rsid w:val="004147C3"/>
    <w:rsid w:val="004148C1"/>
    <w:rsid w:val="004155D4"/>
    <w:rsid w:val="00415CD7"/>
    <w:rsid w:val="0041611E"/>
    <w:rsid w:val="00416E99"/>
    <w:rsid w:val="004171C6"/>
    <w:rsid w:val="00420385"/>
    <w:rsid w:val="004203D2"/>
    <w:rsid w:val="004212B3"/>
    <w:rsid w:val="00425925"/>
    <w:rsid w:val="00427756"/>
    <w:rsid w:val="00431C52"/>
    <w:rsid w:val="00432460"/>
    <w:rsid w:val="0043401F"/>
    <w:rsid w:val="00434925"/>
    <w:rsid w:val="004362CA"/>
    <w:rsid w:val="00436CE9"/>
    <w:rsid w:val="00437764"/>
    <w:rsid w:val="00440171"/>
    <w:rsid w:val="00441ADD"/>
    <w:rsid w:val="0044370C"/>
    <w:rsid w:val="00443BDD"/>
    <w:rsid w:val="00444C28"/>
    <w:rsid w:val="00445373"/>
    <w:rsid w:val="0044576C"/>
    <w:rsid w:val="004457AD"/>
    <w:rsid w:val="00446055"/>
    <w:rsid w:val="00450698"/>
    <w:rsid w:val="00450FD1"/>
    <w:rsid w:val="00452E5F"/>
    <w:rsid w:val="0045398B"/>
    <w:rsid w:val="00454685"/>
    <w:rsid w:val="00454917"/>
    <w:rsid w:val="00455D43"/>
    <w:rsid w:val="00455E90"/>
    <w:rsid w:val="004562A3"/>
    <w:rsid w:val="00456A9E"/>
    <w:rsid w:val="00456C9D"/>
    <w:rsid w:val="00457A0A"/>
    <w:rsid w:val="00457D68"/>
    <w:rsid w:val="004609FD"/>
    <w:rsid w:val="00460AEA"/>
    <w:rsid w:val="00461874"/>
    <w:rsid w:val="00465293"/>
    <w:rsid w:val="00465C9E"/>
    <w:rsid w:val="004671D3"/>
    <w:rsid w:val="004673B3"/>
    <w:rsid w:val="004675C2"/>
    <w:rsid w:val="00470C95"/>
    <w:rsid w:val="004714D2"/>
    <w:rsid w:val="0047289B"/>
    <w:rsid w:val="00473969"/>
    <w:rsid w:val="0047529C"/>
    <w:rsid w:val="00476BBD"/>
    <w:rsid w:val="00476F8C"/>
    <w:rsid w:val="00477BD5"/>
    <w:rsid w:val="00482A21"/>
    <w:rsid w:val="00486609"/>
    <w:rsid w:val="0048679C"/>
    <w:rsid w:val="0048761D"/>
    <w:rsid w:val="00490274"/>
    <w:rsid w:val="00492B09"/>
    <w:rsid w:val="00492C56"/>
    <w:rsid w:val="00492E0F"/>
    <w:rsid w:val="00492E76"/>
    <w:rsid w:val="00493CCE"/>
    <w:rsid w:val="004954B9"/>
    <w:rsid w:val="004960F0"/>
    <w:rsid w:val="00496B92"/>
    <w:rsid w:val="004A2445"/>
    <w:rsid w:val="004A36B7"/>
    <w:rsid w:val="004A44E2"/>
    <w:rsid w:val="004A6290"/>
    <w:rsid w:val="004A66E7"/>
    <w:rsid w:val="004A72D2"/>
    <w:rsid w:val="004B0B27"/>
    <w:rsid w:val="004B29B2"/>
    <w:rsid w:val="004B3081"/>
    <w:rsid w:val="004B3718"/>
    <w:rsid w:val="004B428F"/>
    <w:rsid w:val="004B51BF"/>
    <w:rsid w:val="004B56DE"/>
    <w:rsid w:val="004B6B58"/>
    <w:rsid w:val="004B6C91"/>
    <w:rsid w:val="004B707F"/>
    <w:rsid w:val="004B7469"/>
    <w:rsid w:val="004B7C55"/>
    <w:rsid w:val="004C2994"/>
    <w:rsid w:val="004C2A76"/>
    <w:rsid w:val="004C39AA"/>
    <w:rsid w:val="004C57D7"/>
    <w:rsid w:val="004C5846"/>
    <w:rsid w:val="004C59F0"/>
    <w:rsid w:val="004C6479"/>
    <w:rsid w:val="004C6F93"/>
    <w:rsid w:val="004C73E2"/>
    <w:rsid w:val="004D0371"/>
    <w:rsid w:val="004D03C2"/>
    <w:rsid w:val="004D09AC"/>
    <w:rsid w:val="004D1712"/>
    <w:rsid w:val="004D18ED"/>
    <w:rsid w:val="004D27BC"/>
    <w:rsid w:val="004D2BD3"/>
    <w:rsid w:val="004D407E"/>
    <w:rsid w:val="004D650B"/>
    <w:rsid w:val="004D6B9C"/>
    <w:rsid w:val="004D7275"/>
    <w:rsid w:val="004E044C"/>
    <w:rsid w:val="004E0795"/>
    <w:rsid w:val="004E0AEF"/>
    <w:rsid w:val="004E1201"/>
    <w:rsid w:val="004E13D8"/>
    <w:rsid w:val="004E1CBF"/>
    <w:rsid w:val="004E2003"/>
    <w:rsid w:val="004E238E"/>
    <w:rsid w:val="004E2B78"/>
    <w:rsid w:val="004E2BCA"/>
    <w:rsid w:val="004E307F"/>
    <w:rsid w:val="004E4F97"/>
    <w:rsid w:val="004E6494"/>
    <w:rsid w:val="004E680E"/>
    <w:rsid w:val="004E7BED"/>
    <w:rsid w:val="004F1A35"/>
    <w:rsid w:val="004F1C49"/>
    <w:rsid w:val="004F2C69"/>
    <w:rsid w:val="004F3F77"/>
    <w:rsid w:val="004F69C6"/>
    <w:rsid w:val="004F6F90"/>
    <w:rsid w:val="00500D22"/>
    <w:rsid w:val="00503754"/>
    <w:rsid w:val="005058E9"/>
    <w:rsid w:val="00506E1B"/>
    <w:rsid w:val="00507784"/>
    <w:rsid w:val="00512512"/>
    <w:rsid w:val="00512692"/>
    <w:rsid w:val="00512BAB"/>
    <w:rsid w:val="005131FA"/>
    <w:rsid w:val="005178F5"/>
    <w:rsid w:val="0052069E"/>
    <w:rsid w:val="00520C4D"/>
    <w:rsid w:val="00520E94"/>
    <w:rsid w:val="005251FE"/>
    <w:rsid w:val="00525528"/>
    <w:rsid w:val="0052735E"/>
    <w:rsid w:val="00527704"/>
    <w:rsid w:val="00530757"/>
    <w:rsid w:val="00531211"/>
    <w:rsid w:val="0053132B"/>
    <w:rsid w:val="00532541"/>
    <w:rsid w:val="0053285A"/>
    <w:rsid w:val="00532B3A"/>
    <w:rsid w:val="0053470C"/>
    <w:rsid w:val="005354DE"/>
    <w:rsid w:val="005361E3"/>
    <w:rsid w:val="00536C2A"/>
    <w:rsid w:val="005416C0"/>
    <w:rsid w:val="005428FB"/>
    <w:rsid w:val="00544287"/>
    <w:rsid w:val="005465C4"/>
    <w:rsid w:val="00550232"/>
    <w:rsid w:val="00551B70"/>
    <w:rsid w:val="005522E5"/>
    <w:rsid w:val="00552420"/>
    <w:rsid w:val="005531AC"/>
    <w:rsid w:val="00553968"/>
    <w:rsid w:val="00556A1A"/>
    <w:rsid w:val="005618F0"/>
    <w:rsid w:val="00561DFF"/>
    <w:rsid w:val="00561FAB"/>
    <w:rsid w:val="005635CC"/>
    <w:rsid w:val="00563959"/>
    <w:rsid w:val="00564A66"/>
    <w:rsid w:val="00565964"/>
    <w:rsid w:val="00565BB6"/>
    <w:rsid w:val="00566AAA"/>
    <w:rsid w:val="00570A4B"/>
    <w:rsid w:val="00571E51"/>
    <w:rsid w:val="00573D22"/>
    <w:rsid w:val="0057477C"/>
    <w:rsid w:val="00574C90"/>
    <w:rsid w:val="00574C9E"/>
    <w:rsid w:val="00574CCE"/>
    <w:rsid w:val="005769AA"/>
    <w:rsid w:val="005775D0"/>
    <w:rsid w:val="00581703"/>
    <w:rsid w:val="005817C5"/>
    <w:rsid w:val="00581BFD"/>
    <w:rsid w:val="0058237D"/>
    <w:rsid w:val="00583B7A"/>
    <w:rsid w:val="00586787"/>
    <w:rsid w:val="005868F5"/>
    <w:rsid w:val="005869E7"/>
    <w:rsid w:val="00587F4A"/>
    <w:rsid w:val="0059012B"/>
    <w:rsid w:val="005907C5"/>
    <w:rsid w:val="005917A4"/>
    <w:rsid w:val="00592AED"/>
    <w:rsid w:val="00593D03"/>
    <w:rsid w:val="00594B26"/>
    <w:rsid w:val="005961D3"/>
    <w:rsid w:val="005962D8"/>
    <w:rsid w:val="0059646A"/>
    <w:rsid w:val="0059650E"/>
    <w:rsid w:val="00596B01"/>
    <w:rsid w:val="0059756F"/>
    <w:rsid w:val="00597EA6"/>
    <w:rsid w:val="00597FCF"/>
    <w:rsid w:val="005A005E"/>
    <w:rsid w:val="005A45C2"/>
    <w:rsid w:val="005A46ED"/>
    <w:rsid w:val="005A4C0D"/>
    <w:rsid w:val="005A5830"/>
    <w:rsid w:val="005A6824"/>
    <w:rsid w:val="005A701F"/>
    <w:rsid w:val="005A7978"/>
    <w:rsid w:val="005B04A3"/>
    <w:rsid w:val="005B174E"/>
    <w:rsid w:val="005B1857"/>
    <w:rsid w:val="005B2062"/>
    <w:rsid w:val="005B2E96"/>
    <w:rsid w:val="005B32A4"/>
    <w:rsid w:val="005B3371"/>
    <w:rsid w:val="005B359A"/>
    <w:rsid w:val="005B5853"/>
    <w:rsid w:val="005B74D8"/>
    <w:rsid w:val="005B74ED"/>
    <w:rsid w:val="005C0DD4"/>
    <w:rsid w:val="005C313E"/>
    <w:rsid w:val="005C33A1"/>
    <w:rsid w:val="005C434E"/>
    <w:rsid w:val="005C5B65"/>
    <w:rsid w:val="005C6DF7"/>
    <w:rsid w:val="005C7D1D"/>
    <w:rsid w:val="005D25D4"/>
    <w:rsid w:val="005D2AE4"/>
    <w:rsid w:val="005D2B7F"/>
    <w:rsid w:val="005D338D"/>
    <w:rsid w:val="005D3811"/>
    <w:rsid w:val="005D4B5F"/>
    <w:rsid w:val="005D5103"/>
    <w:rsid w:val="005D541E"/>
    <w:rsid w:val="005D64EB"/>
    <w:rsid w:val="005D684A"/>
    <w:rsid w:val="005E01E2"/>
    <w:rsid w:val="005E0F34"/>
    <w:rsid w:val="005E6DCD"/>
    <w:rsid w:val="005E6E65"/>
    <w:rsid w:val="005F0E3C"/>
    <w:rsid w:val="005F206C"/>
    <w:rsid w:val="005F23B5"/>
    <w:rsid w:val="005F47F3"/>
    <w:rsid w:val="005F4E23"/>
    <w:rsid w:val="005F52BA"/>
    <w:rsid w:val="005F5DB8"/>
    <w:rsid w:val="005F752F"/>
    <w:rsid w:val="005F7793"/>
    <w:rsid w:val="005F7CAF"/>
    <w:rsid w:val="00601724"/>
    <w:rsid w:val="00601A0E"/>
    <w:rsid w:val="00601C39"/>
    <w:rsid w:val="00602428"/>
    <w:rsid w:val="006072A5"/>
    <w:rsid w:val="00607C59"/>
    <w:rsid w:val="00607E5C"/>
    <w:rsid w:val="00610F77"/>
    <w:rsid w:val="00611105"/>
    <w:rsid w:val="00611B1F"/>
    <w:rsid w:val="00612BCC"/>
    <w:rsid w:val="00614ECA"/>
    <w:rsid w:val="00621B27"/>
    <w:rsid w:val="006225D0"/>
    <w:rsid w:val="00622873"/>
    <w:rsid w:val="006229A1"/>
    <w:rsid w:val="00623C2A"/>
    <w:rsid w:val="00626519"/>
    <w:rsid w:val="0062726F"/>
    <w:rsid w:val="006311AF"/>
    <w:rsid w:val="00631236"/>
    <w:rsid w:val="00631784"/>
    <w:rsid w:val="0063339D"/>
    <w:rsid w:val="006350FF"/>
    <w:rsid w:val="00635FF1"/>
    <w:rsid w:val="006362B2"/>
    <w:rsid w:val="00636700"/>
    <w:rsid w:val="00636F97"/>
    <w:rsid w:val="00637FB3"/>
    <w:rsid w:val="00640B86"/>
    <w:rsid w:val="006416BF"/>
    <w:rsid w:val="006423AF"/>
    <w:rsid w:val="00642606"/>
    <w:rsid w:val="00643526"/>
    <w:rsid w:val="006435E4"/>
    <w:rsid w:val="006448F8"/>
    <w:rsid w:val="00646698"/>
    <w:rsid w:val="006467F8"/>
    <w:rsid w:val="00646812"/>
    <w:rsid w:val="00647160"/>
    <w:rsid w:val="006475DC"/>
    <w:rsid w:val="006477C8"/>
    <w:rsid w:val="00647E7E"/>
    <w:rsid w:val="00650194"/>
    <w:rsid w:val="00650E9B"/>
    <w:rsid w:val="00650F61"/>
    <w:rsid w:val="006520F4"/>
    <w:rsid w:val="006522B9"/>
    <w:rsid w:val="006557F9"/>
    <w:rsid w:val="00657878"/>
    <w:rsid w:val="006601A9"/>
    <w:rsid w:val="00660D2B"/>
    <w:rsid w:val="00660D83"/>
    <w:rsid w:val="00662A2A"/>
    <w:rsid w:val="00662B6F"/>
    <w:rsid w:val="00663023"/>
    <w:rsid w:val="00664609"/>
    <w:rsid w:val="006700C5"/>
    <w:rsid w:val="006703C7"/>
    <w:rsid w:val="0067240F"/>
    <w:rsid w:val="00672B10"/>
    <w:rsid w:val="00672B31"/>
    <w:rsid w:val="00673133"/>
    <w:rsid w:val="006737AA"/>
    <w:rsid w:val="00675304"/>
    <w:rsid w:val="00676226"/>
    <w:rsid w:val="00676392"/>
    <w:rsid w:val="00676FD5"/>
    <w:rsid w:val="006770D5"/>
    <w:rsid w:val="006779FB"/>
    <w:rsid w:val="00677C8D"/>
    <w:rsid w:val="00680EF4"/>
    <w:rsid w:val="00680FE3"/>
    <w:rsid w:val="006815B9"/>
    <w:rsid w:val="00682CC9"/>
    <w:rsid w:val="00682E64"/>
    <w:rsid w:val="006837A8"/>
    <w:rsid w:val="006860CB"/>
    <w:rsid w:val="00686EA5"/>
    <w:rsid w:val="0069139C"/>
    <w:rsid w:val="00691E9E"/>
    <w:rsid w:val="00692012"/>
    <w:rsid w:val="00692229"/>
    <w:rsid w:val="00693C56"/>
    <w:rsid w:val="00693C71"/>
    <w:rsid w:val="0069446F"/>
    <w:rsid w:val="00695C2B"/>
    <w:rsid w:val="00696A9F"/>
    <w:rsid w:val="00697026"/>
    <w:rsid w:val="00697058"/>
    <w:rsid w:val="00697D9E"/>
    <w:rsid w:val="006A0FFA"/>
    <w:rsid w:val="006A1116"/>
    <w:rsid w:val="006A3167"/>
    <w:rsid w:val="006A3234"/>
    <w:rsid w:val="006A3A36"/>
    <w:rsid w:val="006A5411"/>
    <w:rsid w:val="006A730C"/>
    <w:rsid w:val="006A74A6"/>
    <w:rsid w:val="006B02A8"/>
    <w:rsid w:val="006B15E4"/>
    <w:rsid w:val="006B1DD4"/>
    <w:rsid w:val="006B47F5"/>
    <w:rsid w:val="006B4DA4"/>
    <w:rsid w:val="006B5194"/>
    <w:rsid w:val="006B5869"/>
    <w:rsid w:val="006B5B66"/>
    <w:rsid w:val="006B6289"/>
    <w:rsid w:val="006B6298"/>
    <w:rsid w:val="006B64E9"/>
    <w:rsid w:val="006B6ED2"/>
    <w:rsid w:val="006B71A9"/>
    <w:rsid w:val="006B7294"/>
    <w:rsid w:val="006B7680"/>
    <w:rsid w:val="006B78D1"/>
    <w:rsid w:val="006B7E91"/>
    <w:rsid w:val="006C0F4E"/>
    <w:rsid w:val="006C22F6"/>
    <w:rsid w:val="006C2FAA"/>
    <w:rsid w:val="006C48E7"/>
    <w:rsid w:val="006C6BB6"/>
    <w:rsid w:val="006C7203"/>
    <w:rsid w:val="006C7C1E"/>
    <w:rsid w:val="006C7E81"/>
    <w:rsid w:val="006D0609"/>
    <w:rsid w:val="006D0A24"/>
    <w:rsid w:val="006D3F3F"/>
    <w:rsid w:val="006D4605"/>
    <w:rsid w:val="006D4EF8"/>
    <w:rsid w:val="006D5FED"/>
    <w:rsid w:val="006D6F85"/>
    <w:rsid w:val="006D7849"/>
    <w:rsid w:val="006D7B5A"/>
    <w:rsid w:val="006E2CC9"/>
    <w:rsid w:val="006E3A96"/>
    <w:rsid w:val="006E5DDA"/>
    <w:rsid w:val="006E6372"/>
    <w:rsid w:val="006E7456"/>
    <w:rsid w:val="006E75DF"/>
    <w:rsid w:val="006E7A50"/>
    <w:rsid w:val="006F0BF1"/>
    <w:rsid w:val="006F2234"/>
    <w:rsid w:val="006F2275"/>
    <w:rsid w:val="006F3148"/>
    <w:rsid w:val="006F5450"/>
    <w:rsid w:val="006F59BF"/>
    <w:rsid w:val="006F6EE9"/>
    <w:rsid w:val="006F73F1"/>
    <w:rsid w:val="00701CCA"/>
    <w:rsid w:val="00704F0A"/>
    <w:rsid w:val="00706B35"/>
    <w:rsid w:val="00710750"/>
    <w:rsid w:val="00710887"/>
    <w:rsid w:val="00710E5C"/>
    <w:rsid w:val="00711758"/>
    <w:rsid w:val="00712E1D"/>
    <w:rsid w:val="00715CB6"/>
    <w:rsid w:val="00722203"/>
    <w:rsid w:val="007234AF"/>
    <w:rsid w:val="00723C61"/>
    <w:rsid w:val="007254C8"/>
    <w:rsid w:val="00726DCD"/>
    <w:rsid w:val="00727389"/>
    <w:rsid w:val="00730D65"/>
    <w:rsid w:val="00731465"/>
    <w:rsid w:val="00732334"/>
    <w:rsid w:val="00732369"/>
    <w:rsid w:val="00734D6C"/>
    <w:rsid w:val="0073509C"/>
    <w:rsid w:val="007356ED"/>
    <w:rsid w:val="0074192A"/>
    <w:rsid w:val="00741AC4"/>
    <w:rsid w:val="00742605"/>
    <w:rsid w:val="00743C63"/>
    <w:rsid w:val="00743CD7"/>
    <w:rsid w:val="00743D34"/>
    <w:rsid w:val="0074482C"/>
    <w:rsid w:val="00746039"/>
    <w:rsid w:val="0074635B"/>
    <w:rsid w:val="00746B2E"/>
    <w:rsid w:val="00747529"/>
    <w:rsid w:val="00750067"/>
    <w:rsid w:val="00750F3E"/>
    <w:rsid w:val="00754734"/>
    <w:rsid w:val="00755E87"/>
    <w:rsid w:val="00756197"/>
    <w:rsid w:val="00756704"/>
    <w:rsid w:val="00757405"/>
    <w:rsid w:val="007579F0"/>
    <w:rsid w:val="00757B68"/>
    <w:rsid w:val="00761713"/>
    <w:rsid w:val="00761DFA"/>
    <w:rsid w:val="007622FF"/>
    <w:rsid w:val="0076322C"/>
    <w:rsid w:val="007632E3"/>
    <w:rsid w:val="00766522"/>
    <w:rsid w:val="00770EE2"/>
    <w:rsid w:val="00771BEC"/>
    <w:rsid w:val="00771CC3"/>
    <w:rsid w:val="0077344B"/>
    <w:rsid w:val="00773D71"/>
    <w:rsid w:val="0077508C"/>
    <w:rsid w:val="0077528C"/>
    <w:rsid w:val="007757F4"/>
    <w:rsid w:val="00777265"/>
    <w:rsid w:val="0077729F"/>
    <w:rsid w:val="0077741A"/>
    <w:rsid w:val="007805A2"/>
    <w:rsid w:val="00781D55"/>
    <w:rsid w:val="00782DEB"/>
    <w:rsid w:val="00783FC4"/>
    <w:rsid w:val="00785EF6"/>
    <w:rsid w:val="00786210"/>
    <w:rsid w:val="007869D4"/>
    <w:rsid w:val="00786CB1"/>
    <w:rsid w:val="00790964"/>
    <w:rsid w:val="0079161C"/>
    <w:rsid w:val="007938DE"/>
    <w:rsid w:val="00793C55"/>
    <w:rsid w:val="007947AE"/>
    <w:rsid w:val="00794943"/>
    <w:rsid w:val="00795870"/>
    <w:rsid w:val="00795B08"/>
    <w:rsid w:val="00795F63"/>
    <w:rsid w:val="0079750E"/>
    <w:rsid w:val="007A0CFB"/>
    <w:rsid w:val="007A4575"/>
    <w:rsid w:val="007A5DB4"/>
    <w:rsid w:val="007A7CA8"/>
    <w:rsid w:val="007A7DDB"/>
    <w:rsid w:val="007B08FB"/>
    <w:rsid w:val="007B16BC"/>
    <w:rsid w:val="007B173B"/>
    <w:rsid w:val="007B2933"/>
    <w:rsid w:val="007B3456"/>
    <w:rsid w:val="007B3E14"/>
    <w:rsid w:val="007B3E48"/>
    <w:rsid w:val="007B409F"/>
    <w:rsid w:val="007B485E"/>
    <w:rsid w:val="007B783E"/>
    <w:rsid w:val="007B7C2A"/>
    <w:rsid w:val="007C1E02"/>
    <w:rsid w:val="007C2837"/>
    <w:rsid w:val="007C301D"/>
    <w:rsid w:val="007C4EC0"/>
    <w:rsid w:val="007D0AA3"/>
    <w:rsid w:val="007D1878"/>
    <w:rsid w:val="007D28EF"/>
    <w:rsid w:val="007D3070"/>
    <w:rsid w:val="007D5081"/>
    <w:rsid w:val="007D624D"/>
    <w:rsid w:val="007D676D"/>
    <w:rsid w:val="007D75B7"/>
    <w:rsid w:val="007D772E"/>
    <w:rsid w:val="007D7E4A"/>
    <w:rsid w:val="007E0887"/>
    <w:rsid w:val="007E4CD4"/>
    <w:rsid w:val="007E7125"/>
    <w:rsid w:val="007E76EE"/>
    <w:rsid w:val="007F08E0"/>
    <w:rsid w:val="007F150D"/>
    <w:rsid w:val="007F211F"/>
    <w:rsid w:val="007F2ECB"/>
    <w:rsid w:val="007F3555"/>
    <w:rsid w:val="007F47A5"/>
    <w:rsid w:val="007F4F5E"/>
    <w:rsid w:val="007F53EB"/>
    <w:rsid w:val="007F5BEA"/>
    <w:rsid w:val="007F5BEE"/>
    <w:rsid w:val="007F7544"/>
    <w:rsid w:val="007F7F30"/>
    <w:rsid w:val="00801126"/>
    <w:rsid w:val="00801C1F"/>
    <w:rsid w:val="008022C6"/>
    <w:rsid w:val="0080296C"/>
    <w:rsid w:val="008030A9"/>
    <w:rsid w:val="00803CC9"/>
    <w:rsid w:val="00804510"/>
    <w:rsid w:val="00804A07"/>
    <w:rsid w:val="008108C1"/>
    <w:rsid w:val="008122E1"/>
    <w:rsid w:val="00812B1D"/>
    <w:rsid w:val="008132AA"/>
    <w:rsid w:val="00814AB4"/>
    <w:rsid w:val="008157F2"/>
    <w:rsid w:val="008171E6"/>
    <w:rsid w:val="00817E2F"/>
    <w:rsid w:val="0082005F"/>
    <w:rsid w:val="00820482"/>
    <w:rsid w:val="008215B3"/>
    <w:rsid w:val="008215ED"/>
    <w:rsid w:val="0082187C"/>
    <w:rsid w:val="00821A3E"/>
    <w:rsid w:val="00821FCE"/>
    <w:rsid w:val="00822784"/>
    <w:rsid w:val="00822ECE"/>
    <w:rsid w:val="00823DDC"/>
    <w:rsid w:val="00823FB9"/>
    <w:rsid w:val="00824652"/>
    <w:rsid w:val="0082543E"/>
    <w:rsid w:val="008260A8"/>
    <w:rsid w:val="008263B3"/>
    <w:rsid w:val="00826CD2"/>
    <w:rsid w:val="00827A12"/>
    <w:rsid w:val="00830208"/>
    <w:rsid w:val="008306F0"/>
    <w:rsid w:val="00830B6E"/>
    <w:rsid w:val="0083150C"/>
    <w:rsid w:val="00831B82"/>
    <w:rsid w:val="0083387B"/>
    <w:rsid w:val="0083561C"/>
    <w:rsid w:val="00835C38"/>
    <w:rsid w:val="00835D54"/>
    <w:rsid w:val="00836260"/>
    <w:rsid w:val="008362B7"/>
    <w:rsid w:val="008409D8"/>
    <w:rsid w:val="00840F2D"/>
    <w:rsid w:val="008419A3"/>
    <w:rsid w:val="00842451"/>
    <w:rsid w:val="008439CE"/>
    <w:rsid w:val="00844C7D"/>
    <w:rsid w:val="00845FB5"/>
    <w:rsid w:val="00847DCD"/>
    <w:rsid w:val="00850038"/>
    <w:rsid w:val="00850259"/>
    <w:rsid w:val="00850303"/>
    <w:rsid w:val="00850CC6"/>
    <w:rsid w:val="00851274"/>
    <w:rsid w:val="00852B9B"/>
    <w:rsid w:val="00854CDE"/>
    <w:rsid w:val="00854EC7"/>
    <w:rsid w:val="008554E9"/>
    <w:rsid w:val="00856AC8"/>
    <w:rsid w:val="00856C7A"/>
    <w:rsid w:val="00856FDC"/>
    <w:rsid w:val="00857E0E"/>
    <w:rsid w:val="00860019"/>
    <w:rsid w:val="008628A5"/>
    <w:rsid w:val="00862C95"/>
    <w:rsid w:val="00862FB0"/>
    <w:rsid w:val="00865031"/>
    <w:rsid w:val="00865764"/>
    <w:rsid w:val="008663D4"/>
    <w:rsid w:val="00867E93"/>
    <w:rsid w:val="00867FA2"/>
    <w:rsid w:val="008702E0"/>
    <w:rsid w:val="008708CD"/>
    <w:rsid w:val="00873B8D"/>
    <w:rsid w:val="00873FAB"/>
    <w:rsid w:val="00874140"/>
    <w:rsid w:val="00874931"/>
    <w:rsid w:val="00874DB1"/>
    <w:rsid w:val="00875011"/>
    <w:rsid w:val="008757E9"/>
    <w:rsid w:val="008777EE"/>
    <w:rsid w:val="00880414"/>
    <w:rsid w:val="0088087F"/>
    <w:rsid w:val="00880B50"/>
    <w:rsid w:val="00881225"/>
    <w:rsid w:val="00882578"/>
    <w:rsid w:val="008827DF"/>
    <w:rsid w:val="00883E10"/>
    <w:rsid w:val="00886C54"/>
    <w:rsid w:val="00887B71"/>
    <w:rsid w:val="008907C1"/>
    <w:rsid w:val="00890CA6"/>
    <w:rsid w:val="00892C0E"/>
    <w:rsid w:val="00893AA4"/>
    <w:rsid w:val="008941BA"/>
    <w:rsid w:val="00894332"/>
    <w:rsid w:val="00894B75"/>
    <w:rsid w:val="0089556D"/>
    <w:rsid w:val="00896406"/>
    <w:rsid w:val="00896F94"/>
    <w:rsid w:val="00897CDB"/>
    <w:rsid w:val="008A006D"/>
    <w:rsid w:val="008A38CC"/>
    <w:rsid w:val="008A4110"/>
    <w:rsid w:val="008A613A"/>
    <w:rsid w:val="008A72A2"/>
    <w:rsid w:val="008A78B0"/>
    <w:rsid w:val="008A7AF9"/>
    <w:rsid w:val="008B1181"/>
    <w:rsid w:val="008B198F"/>
    <w:rsid w:val="008B1B74"/>
    <w:rsid w:val="008B22C1"/>
    <w:rsid w:val="008B2408"/>
    <w:rsid w:val="008B24E5"/>
    <w:rsid w:val="008B2957"/>
    <w:rsid w:val="008B3875"/>
    <w:rsid w:val="008B3FC5"/>
    <w:rsid w:val="008C1AE5"/>
    <w:rsid w:val="008C21E6"/>
    <w:rsid w:val="008C3930"/>
    <w:rsid w:val="008C499F"/>
    <w:rsid w:val="008C4DF9"/>
    <w:rsid w:val="008C4F8F"/>
    <w:rsid w:val="008C570C"/>
    <w:rsid w:val="008C74FF"/>
    <w:rsid w:val="008C7920"/>
    <w:rsid w:val="008C7A4B"/>
    <w:rsid w:val="008D02E5"/>
    <w:rsid w:val="008D115B"/>
    <w:rsid w:val="008D4486"/>
    <w:rsid w:val="008D48EC"/>
    <w:rsid w:val="008D4AB6"/>
    <w:rsid w:val="008D4B37"/>
    <w:rsid w:val="008D4C05"/>
    <w:rsid w:val="008D4DF9"/>
    <w:rsid w:val="008D524A"/>
    <w:rsid w:val="008E0A94"/>
    <w:rsid w:val="008E0E13"/>
    <w:rsid w:val="008E285F"/>
    <w:rsid w:val="008E2B9B"/>
    <w:rsid w:val="008E384A"/>
    <w:rsid w:val="008E43FE"/>
    <w:rsid w:val="008E4A69"/>
    <w:rsid w:val="008E6487"/>
    <w:rsid w:val="008E65E0"/>
    <w:rsid w:val="008E68B2"/>
    <w:rsid w:val="008E7084"/>
    <w:rsid w:val="008F30EC"/>
    <w:rsid w:val="008F51DD"/>
    <w:rsid w:val="008F5871"/>
    <w:rsid w:val="008F6D2A"/>
    <w:rsid w:val="00901B01"/>
    <w:rsid w:val="00902A0C"/>
    <w:rsid w:val="00903F8E"/>
    <w:rsid w:val="0090598E"/>
    <w:rsid w:val="009059C4"/>
    <w:rsid w:val="00907B94"/>
    <w:rsid w:val="0091194D"/>
    <w:rsid w:val="00911E7B"/>
    <w:rsid w:val="00912647"/>
    <w:rsid w:val="00912A3B"/>
    <w:rsid w:val="00912DE5"/>
    <w:rsid w:val="009132F3"/>
    <w:rsid w:val="00913A0F"/>
    <w:rsid w:val="00914665"/>
    <w:rsid w:val="00914D4A"/>
    <w:rsid w:val="00915699"/>
    <w:rsid w:val="00916302"/>
    <w:rsid w:val="00916767"/>
    <w:rsid w:val="0091733E"/>
    <w:rsid w:val="00921A55"/>
    <w:rsid w:val="00923121"/>
    <w:rsid w:val="009245B2"/>
    <w:rsid w:val="00924F39"/>
    <w:rsid w:val="0092787A"/>
    <w:rsid w:val="0093089A"/>
    <w:rsid w:val="0093197B"/>
    <w:rsid w:val="00931A1D"/>
    <w:rsid w:val="0093244D"/>
    <w:rsid w:val="00935A88"/>
    <w:rsid w:val="00937B3F"/>
    <w:rsid w:val="0094028F"/>
    <w:rsid w:val="00941B83"/>
    <w:rsid w:val="00941D87"/>
    <w:rsid w:val="009420E2"/>
    <w:rsid w:val="009422FC"/>
    <w:rsid w:val="00942E49"/>
    <w:rsid w:val="00943008"/>
    <w:rsid w:val="00943C2B"/>
    <w:rsid w:val="00943DA0"/>
    <w:rsid w:val="00945B89"/>
    <w:rsid w:val="00945CDE"/>
    <w:rsid w:val="009479B6"/>
    <w:rsid w:val="00950129"/>
    <w:rsid w:val="009502C5"/>
    <w:rsid w:val="00950B1E"/>
    <w:rsid w:val="00950DF3"/>
    <w:rsid w:val="00951029"/>
    <w:rsid w:val="00953637"/>
    <w:rsid w:val="009542CE"/>
    <w:rsid w:val="009546CD"/>
    <w:rsid w:val="00954FDC"/>
    <w:rsid w:val="00955471"/>
    <w:rsid w:val="009573F0"/>
    <w:rsid w:val="00957F22"/>
    <w:rsid w:val="009606CF"/>
    <w:rsid w:val="00960801"/>
    <w:rsid w:val="0096103A"/>
    <w:rsid w:val="00961B68"/>
    <w:rsid w:val="00962F41"/>
    <w:rsid w:val="0096331B"/>
    <w:rsid w:val="00963FA8"/>
    <w:rsid w:val="009645B7"/>
    <w:rsid w:val="00966705"/>
    <w:rsid w:val="00966BA0"/>
    <w:rsid w:val="00966BCA"/>
    <w:rsid w:val="009711D9"/>
    <w:rsid w:val="00972394"/>
    <w:rsid w:val="0097326D"/>
    <w:rsid w:val="00975856"/>
    <w:rsid w:val="00976D73"/>
    <w:rsid w:val="009772B5"/>
    <w:rsid w:val="009820A9"/>
    <w:rsid w:val="00982CED"/>
    <w:rsid w:val="0098348F"/>
    <w:rsid w:val="009846D6"/>
    <w:rsid w:val="0098647E"/>
    <w:rsid w:val="009908E8"/>
    <w:rsid w:val="00990A6B"/>
    <w:rsid w:val="009913B0"/>
    <w:rsid w:val="009915EB"/>
    <w:rsid w:val="009926FC"/>
    <w:rsid w:val="00993D4B"/>
    <w:rsid w:val="00996B93"/>
    <w:rsid w:val="009A0F8E"/>
    <w:rsid w:val="009A1588"/>
    <w:rsid w:val="009A18A7"/>
    <w:rsid w:val="009A3022"/>
    <w:rsid w:val="009A334E"/>
    <w:rsid w:val="009A373A"/>
    <w:rsid w:val="009A3782"/>
    <w:rsid w:val="009A3BB7"/>
    <w:rsid w:val="009A45A9"/>
    <w:rsid w:val="009A4713"/>
    <w:rsid w:val="009A6B02"/>
    <w:rsid w:val="009A6C58"/>
    <w:rsid w:val="009A6FF3"/>
    <w:rsid w:val="009A7DE1"/>
    <w:rsid w:val="009A7EAF"/>
    <w:rsid w:val="009B2DEF"/>
    <w:rsid w:val="009B2ED8"/>
    <w:rsid w:val="009B32C9"/>
    <w:rsid w:val="009B34B3"/>
    <w:rsid w:val="009B36C2"/>
    <w:rsid w:val="009B4C04"/>
    <w:rsid w:val="009C2DEA"/>
    <w:rsid w:val="009C3F60"/>
    <w:rsid w:val="009C4FE1"/>
    <w:rsid w:val="009C5B36"/>
    <w:rsid w:val="009C5F1C"/>
    <w:rsid w:val="009C6234"/>
    <w:rsid w:val="009D0013"/>
    <w:rsid w:val="009D07B7"/>
    <w:rsid w:val="009D1CD8"/>
    <w:rsid w:val="009D1EE2"/>
    <w:rsid w:val="009D2CD3"/>
    <w:rsid w:val="009D3F49"/>
    <w:rsid w:val="009D4C0C"/>
    <w:rsid w:val="009D4CE6"/>
    <w:rsid w:val="009D50C9"/>
    <w:rsid w:val="009D604A"/>
    <w:rsid w:val="009D64AF"/>
    <w:rsid w:val="009E03DE"/>
    <w:rsid w:val="009E0ADB"/>
    <w:rsid w:val="009E1DAB"/>
    <w:rsid w:val="009E249B"/>
    <w:rsid w:val="009E313A"/>
    <w:rsid w:val="009E3B3B"/>
    <w:rsid w:val="009E5132"/>
    <w:rsid w:val="009E513E"/>
    <w:rsid w:val="009E5CA7"/>
    <w:rsid w:val="009E5DC1"/>
    <w:rsid w:val="009E6C77"/>
    <w:rsid w:val="009E6CB2"/>
    <w:rsid w:val="009E7A4B"/>
    <w:rsid w:val="009F24A8"/>
    <w:rsid w:val="009F273A"/>
    <w:rsid w:val="009F3467"/>
    <w:rsid w:val="009F34D7"/>
    <w:rsid w:val="009F3655"/>
    <w:rsid w:val="009F5948"/>
    <w:rsid w:val="009F68FC"/>
    <w:rsid w:val="009F7C26"/>
    <w:rsid w:val="009F7EBE"/>
    <w:rsid w:val="00A01260"/>
    <w:rsid w:val="00A02FF6"/>
    <w:rsid w:val="00A03BB2"/>
    <w:rsid w:val="00A045B3"/>
    <w:rsid w:val="00A04CCE"/>
    <w:rsid w:val="00A05E68"/>
    <w:rsid w:val="00A06A0E"/>
    <w:rsid w:val="00A10002"/>
    <w:rsid w:val="00A11170"/>
    <w:rsid w:val="00A12823"/>
    <w:rsid w:val="00A13664"/>
    <w:rsid w:val="00A13951"/>
    <w:rsid w:val="00A14019"/>
    <w:rsid w:val="00A14796"/>
    <w:rsid w:val="00A15E01"/>
    <w:rsid w:val="00A16ACD"/>
    <w:rsid w:val="00A16D29"/>
    <w:rsid w:val="00A1741D"/>
    <w:rsid w:val="00A17554"/>
    <w:rsid w:val="00A17A26"/>
    <w:rsid w:val="00A20B2B"/>
    <w:rsid w:val="00A212D7"/>
    <w:rsid w:val="00A213A9"/>
    <w:rsid w:val="00A213CE"/>
    <w:rsid w:val="00A2229B"/>
    <w:rsid w:val="00A224AC"/>
    <w:rsid w:val="00A2273E"/>
    <w:rsid w:val="00A22885"/>
    <w:rsid w:val="00A22A6A"/>
    <w:rsid w:val="00A23C67"/>
    <w:rsid w:val="00A24062"/>
    <w:rsid w:val="00A2508C"/>
    <w:rsid w:val="00A2644D"/>
    <w:rsid w:val="00A27185"/>
    <w:rsid w:val="00A27495"/>
    <w:rsid w:val="00A27E15"/>
    <w:rsid w:val="00A32045"/>
    <w:rsid w:val="00A35CD2"/>
    <w:rsid w:val="00A36E5F"/>
    <w:rsid w:val="00A40005"/>
    <w:rsid w:val="00A402E1"/>
    <w:rsid w:val="00A40722"/>
    <w:rsid w:val="00A407BD"/>
    <w:rsid w:val="00A4127E"/>
    <w:rsid w:val="00A429EF"/>
    <w:rsid w:val="00A42A81"/>
    <w:rsid w:val="00A42B49"/>
    <w:rsid w:val="00A45445"/>
    <w:rsid w:val="00A46390"/>
    <w:rsid w:val="00A46512"/>
    <w:rsid w:val="00A46B10"/>
    <w:rsid w:val="00A50072"/>
    <w:rsid w:val="00A50C6B"/>
    <w:rsid w:val="00A5222C"/>
    <w:rsid w:val="00A54EC8"/>
    <w:rsid w:val="00A5581F"/>
    <w:rsid w:val="00A55B03"/>
    <w:rsid w:val="00A56452"/>
    <w:rsid w:val="00A57370"/>
    <w:rsid w:val="00A57371"/>
    <w:rsid w:val="00A5761A"/>
    <w:rsid w:val="00A57624"/>
    <w:rsid w:val="00A57C27"/>
    <w:rsid w:val="00A60CCA"/>
    <w:rsid w:val="00A61378"/>
    <w:rsid w:val="00A61ABE"/>
    <w:rsid w:val="00A62530"/>
    <w:rsid w:val="00A6277D"/>
    <w:rsid w:val="00A6405D"/>
    <w:rsid w:val="00A647D8"/>
    <w:rsid w:val="00A6558A"/>
    <w:rsid w:val="00A66167"/>
    <w:rsid w:val="00A66290"/>
    <w:rsid w:val="00A70491"/>
    <w:rsid w:val="00A7061B"/>
    <w:rsid w:val="00A70A7F"/>
    <w:rsid w:val="00A73C9D"/>
    <w:rsid w:val="00A74C22"/>
    <w:rsid w:val="00A76C7D"/>
    <w:rsid w:val="00A76FC4"/>
    <w:rsid w:val="00A81DEA"/>
    <w:rsid w:val="00A83341"/>
    <w:rsid w:val="00A83797"/>
    <w:rsid w:val="00A84667"/>
    <w:rsid w:val="00A849A3"/>
    <w:rsid w:val="00A85677"/>
    <w:rsid w:val="00A8748A"/>
    <w:rsid w:val="00A87CDA"/>
    <w:rsid w:val="00A9009F"/>
    <w:rsid w:val="00A90D05"/>
    <w:rsid w:val="00A91878"/>
    <w:rsid w:val="00A92B3D"/>
    <w:rsid w:val="00A9418F"/>
    <w:rsid w:val="00A94332"/>
    <w:rsid w:val="00A964CA"/>
    <w:rsid w:val="00A974B5"/>
    <w:rsid w:val="00AA0966"/>
    <w:rsid w:val="00AA306F"/>
    <w:rsid w:val="00AA404E"/>
    <w:rsid w:val="00AA4241"/>
    <w:rsid w:val="00AA4CF5"/>
    <w:rsid w:val="00AA58EB"/>
    <w:rsid w:val="00AA612C"/>
    <w:rsid w:val="00AA6B68"/>
    <w:rsid w:val="00AA6DBF"/>
    <w:rsid w:val="00AA78DA"/>
    <w:rsid w:val="00AB00A0"/>
    <w:rsid w:val="00AB1ACF"/>
    <w:rsid w:val="00AB2176"/>
    <w:rsid w:val="00AB42DF"/>
    <w:rsid w:val="00AB4C81"/>
    <w:rsid w:val="00AB5447"/>
    <w:rsid w:val="00AC157A"/>
    <w:rsid w:val="00AC1D95"/>
    <w:rsid w:val="00AC27BD"/>
    <w:rsid w:val="00AC2BB0"/>
    <w:rsid w:val="00AC3A2A"/>
    <w:rsid w:val="00AC523C"/>
    <w:rsid w:val="00AC524B"/>
    <w:rsid w:val="00AC7D85"/>
    <w:rsid w:val="00AD0F31"/>
    <w:rsid w:val="00AD113A"/>
    <w:rsid w:val="00AD1B83"/>
    <w:rsid w:val="00AD221F"/>
    <w:rsid w:val="00AD4589"/>
    <w:rsid w:val="00AD648E"/>
    <w:rsid w:val="00AD74E6"/>
    <w:rsid w:val="00AD78CD"/>
    <w:rsid w:val="00AD7B68"/>
    <w:rsid w:val="00AE0A31"/>
    <w:rsid w:val="00AE139C"/>
    <w:rsid w:val="00AE167A"/>
    <w:rsid w:val="00AE19AF"/>
    <w:rsid w:val="00AE2835"/>
    <w:rsid w:val="00AE3FD5"/>
    <w:rsid w:val="00AE434C"/>
    <w:rsid w:val="00AE4D06"/>
    <w:rsid w:val="00AE58E4"/>
    <w:rsid w:val="00AE6630"/>
    <w:rsid w:val="00AE7051"/>
    <w:rsid w:val="00AE7A65"/>
    <w:rsid w:val="00AE7B5C"/>
    <w:rsid w:val="00AE7DAC"/>
    <w:rsid w:val="00AF00BB"/>
    <w:rsid w:val="00AF36F6"/>
    <w:rsid w:val="00AF3F74"/>
    <w:rsid w:val="00AF5CA3"/>
    <w:rsid w:val="00AF673A"/>
    <w:rsid w:val="00B01163"/>
    <w:rsid w:val="00B01780"/>
    <w:rsid w:val="00B026F3"/>
    <w:rsid w:val="00B0510C"/>
    <w:rsid w:val="00B06E17"/>
    <w:rsid w:val="00B07555"/>
    <w:rsid w:val="00B1030C"/>
    <w:rsid w:val="00B11C78"/>
    <w:rsid w:val="00B11F65"/>
    <w:rsid w:val="00B13900"/>
    <w:rsid w:val="00B13B06"/>
    <w:rsid w:val="00B14279"/>
    <w:rsid w:val="00B1448B"/>
    <w:rsid w:val="00B1483E"/>
    <w:rsid w:val="00B15791"/>
    <w:rsid w:val="00B16505"/>
    <w:rsid w:val="00B171B4"/>
    <w:rsid w:val="00B17B53"/>
    <w:rsid w:val="00B21345"/>
    <w:rsid w:val="00B2196C"/>
    <w:rsid w:val="00B225A7"/>
    <w:rsid w:val="00B23AC2"/>
    <w:rsid w:val="00B241A1"/>
    <w:rsid w:val="00B24AA1"/>
    <w:rsid w:val="00B26D28"/>
    <w:rsid w:val="00B26F2F"/>
    <w:rsid w:val="00B2753C"/>
    <w:rsid w:val="00B27D98"/>
    <w:rsid w:val="00B27E44"/>
    <w:rsid w:val="00B3000B"/>
    <w:rsid w:val="00B300A9"/>
    <w:rsid w:val="00B30467"/>
    <w:rsid w:val="00B309FE"/>
    <w:rsid w:val="00B314FB"/>
    <w:rsid w:val="00B31FAE"/>
    <w:rsid w:val="00B3232F"/>
    <w:rsid w:val="00B33498"/>
    <w:rsid w:val="00B346D5"/>
    <w:rsid w:val="00B35B7D"/>
    <w:rsid w:val="00B35BD6"/>
    <w:rsid w:val="00B35C02"/>
    <w:rsid w:val="00B36C61"/>
    <w:rsid w:val="00B37BD8"/>
    <w:rsid w:val="00B42133"/>
    <w:rsid w:val="00B4265D"/>
    <w:rsid w:val="00B427A0"/>
    <w:rsid w:val="00B44780"/>
    <w:rsid w:val="00B46249"/>
    <w:rsid w:val="00B46642"/>
    <w:rsid w:val="00B471A9"/>
    <w:rsid w:val="00B47229"/>
    <w:rsid w:val="00B53116"/>
    <w:rsid w:val="00B53169"/>
    <w:rsid w:val="00B536DC"/>
    <w:rsid w:val="00B53C78"/>
    <w:rsid w:val="00B53D66"/>
    <w:rsid w:val="00B54576"/>
    <w:rsid w:val="00B5510C"/>
    <w:rsid w:val="00B561C8"/>
    <w:rsid w:val="00B5729A"/>
    <w:rsid w:val="00B578B0"/>
    <w:rsid w:val="00B57EBA"/>
    <w:rsid w:val="00B6004F"/>
    <w:rsid w:val="00B63391"/>
    <w:rsid w:val="00B6349E"/>
    <w:rsid w:val="00B636BD"/>
    <w:rsid w:val="00B637CA"/>
    <w:rsid w:val="00B63907"/>
    <w:rsid w:val="00B63CBA"/>
    <w:rsid w:val="00B640EA"/>
    <w:rsid w:val="00B65330"/>
    <w:rsid w:val="00B65CED"/>
    <w:rsid w:val="00B66096"/>
    <w:rsid w:val="00B67BC0"/>
    <w:rsid w:val="00B711A5"/>
    <w:rsid w:val="00B71A79"/>
    <w:rsid w:val="00B73027"/>
    <w:rsid w:val="00B73433"/>
    <w:rsid w:val="00B73B4B"/>
    <w:rsid w:val="00B73C25"/>
    <w:rsid w:val="00B7486A"/>
    <w:rsid w:val="00B75CE6"/>
    <w:rsid w:val="00B76449"/>
    <w:rsid w:val="00B76EAC"/>
    <w:rsid w:val="00B77347"/>
    <w:rsid w:val="00B77659"/>
    <w:rsid w:val="00B802BB"/>
    <w:rsid w:val="00B80DAC"/>
    <w:rsid w:val="00B81796"/>
    <w:rsid w:val="00B81992"/>
    <w:rsid w:val="00B81D0F"/>
    <w:rsid w:val="00B81E9F"/>
    <w:rsid w:val="00B82905"/>
    <w:rsid w:val="00B84300"/>
    <w:rsid w:val="00B84868"/>
    <w:rsid w:val="00B85E18"/>
    <w:rsid w:val="00B9018E"/>
    <w:rsid w:val="00B913EF"/>
    <w:rsid w:val="00B91E36"/>
    <w:rsid w:val="00B92058"/>
    <w:rsid w:val="00B92E7B"/>
    <w:rsid w:val="00B92EAF"/>
    <w:rsid w:val="00B9349B"/>
    <w:rsid w:val="00B948A7"/>
    <w:rsid w:val="00B95193"/>
    <w:rsid w:val="00B9530B"/>
    <w:rsid w:val="00B9698E"/>
    <w:rsid w:val="00B975D0"/>
    <w:rsid w:val="00BA16E9"/>
    <w:rsid w:val="00BA1872"/>
    <w:rsid w:val="00BA30E8"/>
    <w:rsid w:val="00BA3478"/>
    <w:rsid w:val="00BA42EC"/>
    <w:rsid w:val="00BA4EAA"/>
    <w:rsid w:val="00BA585E"/>
    <w:rsid w:val="00BA5D47"/>
    <w:rsid w:val="00BA6EF9"/>
    <w:rsid w:val="00BB0571"/>
    <w:rsid w:val="00BB175C"/>
    <w:rsid w:val="00BB25C0"/>
    <w:rsid w:val="00BB56C9"/>
    <w:rsid w:val="00BC10BF"/>
    <w:rsid w:val="00BC28AB"/>
    <w:rsid w:val="00BC40F1"/>
    <w:rsid w:val="00BC5019"/>
    <w:rsid w:val="00BC746A"/>
    <w:rsid w:val="00BD0258"/>
    <w:rsid w:val="00BD26BB"/>
    <w:rsid w:val="00BD3200"/>
    <w:rsid w:val="00BD3616"/>
    <w:rsid w:val="00BD4156"/>
    <w:rsid w:val="00BD435D"/>
    <w:rsid w:val="00BD53EC"/>
    <w:rsid w:val="00BD599C"/>
    <w:rsid w:val="00BE0D25"/>
    <w:rsid w:val="00BE26A3"/>
    <w:rsid w:val="00BE544A"/>
    <w:rsid w:val="00BE5765"/>
    <w:rsid w:val="00BE60AB"/>
    <w:rsid w:val="00BE685A"/>
    <w:rsid w:val="00BE6FAC"/>
    <w:rsid w:val="00BE7E6B"/>
    <w:rsid w:val="00BF022E"/>
    <w:rsid w:val="00BF0F8A"/>
    <w:rsid w:val="00BF1801"/>
    <w:rsid w:val="00BF2195"/>
    <w:rsid w:val="00BF2937"/>
    <w:rsid w:val="00BF3398"/>
    <w:rsid w:val="00BF42DB"/>
    <w:rsid w:val="00BF4CE0"/>
    <w:rsid w:val="00BF513D"/>
    <w:rsid w:val="00BF7406"/>
    <w:rsid w:val="00BF7963"/>
    <w:rsid w:val="00C00006"/>
    <w:rsid w:val="00C000C3"/>
    <w:rsid w:val="00C01140"/>
    <w:rsid w:val="00C02061"/>
    <w:rsid w:val="00C026D6"/>
    <w:rsid w:val="00C02708"/>
    <w:rsid w:val="00C028AC"/>
    <w:rsid w:val="00C04028"/>
    <w:rsid w:val="00C044CD"/>
    <w:rsid w:val="00C072B7"/>
    <w:rsid w:val="00C07AFC"/>
    <w:rsid w:val="00C1198E"/>
    <w:rsid w:val="00C12807"/>
    <w:rsid w:val="00C13573"/>
    <w:rsid w:val="00C142BC"/>
    <w:rsid w:val="00C147BF"/>
    <w:rsid w:val="00C1640C"/>
    <w:rsid w:val="00C164AC"/>
    <w:rsid w:val="00C1718A"/>
    <w:rsid w:val="00C20069"/>
    <w:rsid w:val="00C20467"/>
    <w:rsid w:val="00C23759"/>
    <w:rsid w:val="00C25715"/>
    <w:rsid w:val="00C26CA7"/>
    <w:rsid w:val="00C27A83"/>
    <w:rsid w:val="00C3056B"/>
    <w:rsid w:val="00C30B7E"/>
    <w:rsid w:val="00C30CB8"/>
    <w:rsid w:val="00C358E8"/>
    <w:rsid w:val="00C36702"/>
    <w:rsid w:val="00C374B6"/>
    <w:rsid w:val="00C374BB"/>
    <w:rsid w:val="00C375AD"/>
    <w:rsid w:val="00C40784"/>
    <w:rsid w:val="00C40D6F"/>
    <w:rsid w:val="00C41900"/>
    <w:rsid w:val="00C41A99"/>
    <w:rsid w:val="00C43753"/>
    <w:rsid w:val="00C43CF5"/>
    <w:rsid w:val="00C44086"/>
    <w:rsid w:val="00C4473E"/>
    <w:rsid w:val="00C44861"/>
    <w:rsid w:val="00C47699"/>
    <w:rsid w:val="00C4783D"/>
    <w:rsid w:val="00C47B70"/>
    <w:rsid w:val="00C51EC7"/>
    <w:rsid w:val="00C52D82"/>
    <w:rsid w:val="00C53789"/>
    <w:rsid w:val="00C53852"/>
    <w:rsid w:val="00C546F5"/>
    <w:rsid w:val="00C5537A"/>
    <w:rsid w:val="00C554BE"/>
    <w:rsid w:val="00C55FC9"/>
    <w:rsid w:val="00C564EC"/>
    <w:rsid w:val="00C56CBB"/>
    <w:rsid w:val="00C57801"/>
    <w:rsid w:val="00C57908"/>
    <w:rsid w:val="00C57969"/>
    <w:rsid w:val="00C60196"/>
    <w:rsid w:val="00C604DD"/>
    <w:rsid w:val="00C612A9"/>
    <w:rsid w:val="00C64CD1"/>
    <w:rsid w:val="00C67492"/>
    <w:rsid w:val="00C67ABB"/>
    <w:rsid w:val="00C70109"/>
    <w:rsid w:val="00C702A6"/>
    <w:rsid w:val="00C70B83"/>
    <w:rsid w:val="00C71AFC"/>
    <w:rsid w:val="00C71C0F"/>
    <w:rsid w:val="00C72989"/>
    <w:rsid w:val="00C72D40"/>
    <w:rsid w:val="00C7328F"/>
    <w:rsid w:val="00C74678"/>
    <w:rsid w:val="00C746D8"/>
    <w:rsid w:val="00C74781"/>
    <w:rsid w:val="00C75051"/>
    <w:rsid w:val="00C75F48"/>
    <w:rsid w:val="00C763F6"/>
    <w:rsid w:val="00C76FA4"/>
    <w:rsid w:val="00C808B9"/>
    <w:rsid w:val="00C81161"/>
    <w:rsid w:val="00C8133E"/>
    <w:rsid w:val="00C81601"/>
    <w:rsid w:val="00C8174C"/>
    <w:rsid w:val="00C82C1B"/>
    <w:rsid w:val="00C8338B"/>
    <w:rsid w:val="00C8393E"/>
    <w:rsid w:val="00C85400"/>
    <w:rsid w:val="00C85CC3"/>
    <w:rsid w:val="00C85D25"/>
    <w:rsid w:val="00C86F6D"/>
    <w:rsid w:val="00C87379"/>
    <w:rsid w:val="00C87AA7"/>
    <w:rsid w:val="00C9097C"/>
    <w:rsid w:val="00C91A4A"/>
    <w:rsid w:val="00C93322"/>
    <w:rsid w:val="00C941CE"/>
    <w:rsid w:val="00C94680"/>
    <w:rsid w:val="00C9562D"/>
    <w:rsid w:val="00C97B75"/>
    <w:rsid w:val="00C97BC4"/>
    <w:rsid w:val="00CA19F4"/>
    <w:rsid w:val="00CA2493"/>
    <w:rsid w:val="00CA2CDE"/>
    <w:rsid w:val="00CA2E09"/>
    <w:rsid w:val="00CA371E"/>
    <w:rsid w:val="00CA3875"/>
    <w:rsid w:val="00CA3A8F"/>
    <w:rsid w:val="00CA3C3B"/>
    <w:rsid w:val="00CA3D42"/>
    <w:rsid w:val="00CA41F1"/>
    <w:rsid w:val="00CA4867"/>
    <w:rsid w:val="00CA4945"/>
    <w:rsid w:val="00CA52BA"/>
    <w:rsid w:val="00CA5CC0"/>
    <w:rsid w:val="00CA61D0"/>
    <w:rsid w:val="00CA62DD"/>
    <w:rsid w:val="00CA69A7"/>
    <w:rsid w:val="00CB0339"/>
    <w:rsid w:val="00CB4079"/>
    <w:rsid w:val="00CB4EC3"/>
    <w:rsid w:val="00CB4FA0"/>
    <w:rsid w:val="00CB5B43"/>
    <w:rsid w:val="00CB5EFC"/>
    <w:rsid w:val="00CB6EAD"/>
    <w:rsid w:val="00CB7A46"/>
    <w:rsid w:val="00CC0D49"/>
    <w:rsid w:val="00CC134C"/>
    <w:rsid w:val="00CC162B"/>
    <w:rsid w:val="00CC2CB9"/>
    <w:rsid w:val="00CC5227"/>
    <w:rsid w:val="00CC54D4"/>
    <w:rsid w:val="00CC6D07"/>
    <w:rsid w:val="00CC7D45"/>
    <w:rsid w:val="00CD0E84"/>
    <w:rsid w:val="00CD0EE9"/>
    <w:rsid w:val="00CD0FA4"/>
    <w:rsid w:val="00CD2BF4"/>
    <w:rsid w:val="00CD3152"/>
    <w:rsid w:val="00CD4807"/>
    <w:rsid w:val="00CD4B69"/>
    <w:rsid w:val="00CD7341"/>
    <w:rsid w:val="00CD7587"/>
    <w:rsid w:val="00CE0756"/>
    <w:rsid w:val="00CE090E"/>
    <w:rsid w:val="00CE0D35"/>
    <w:rsid w:val="00CE1267"/>
    <w:rsid w:val="00CE22D9"/>
    <w:rsid w:val="00CE34AE"/>
    <w:rsid w:val="00CE392E"/>
    <w:rsid w:val="00CE3B71"/>
    <w:rsid w:val="00CE3F40"/>
    <w:rsid w:val="00CE4531"/>
    <w:rsid w:val="00CE4C0B"/>
    <w:rsid w:val="00CE511A"/>
    <w:rsid w:val="00CE5BF1"/>
    <w:rsid w:val="00CE5DD0"/>
    <w:rsid w:val="00CE5E6B"/>
    <w:rsid w:val="00CE6079"/>
    <w:rsid w:val="00CE60E4"/>
    <w:rsid w:val="00CE7318"/>
    <w:rsid w:val="00CF0408"/>
    <w:rsid w:val="00CF0ED4"/>
    <w:rsid w:val="00CF1DEC"/>
    <w:rsid w:val="00CF360E"/>
    <w:rsid w:val="00CF44EC"/>
    <w:rsid w:val="00CF5719"/>
    <w:rsid w:val="00CF6A28"/>
    <w:rsid w:val="00D00110"/>
    <w:rsid w:val="00D002BC"/>
    <w:rsid w:val="00D03201"/>
    <w:rsid w:val="00D040F5"/>
    <w:rsid w:val="00D04880"/>
    <w:rsid w:val="00D052F1"/>
    <w:rsid w:val="00D0680D"/>
    <w:rsid w:val="00D06C92"/>
    <w:rsid w:val="00D072C6"/>
    <w:rsid w:val="00D1095C"/>
    <w:rsid w:val="00D10C07"/>
    <w:rsid w:val="00D10F16"/>
    <w:rsid w:val="00D10F21"/>
    <w:rsid w:val="00D1135B"/>
    <w:rsid w:val="00D1362D"/>
    <w:rsid w:val="00D13C2E"/>
    <w:rsid w:val="00D14008"/>
    <w:rsid w:val="00D15871"/>
    <w:rsid w:val="00D15A49"/>
    <w:rsid w:val="00D164B4"/>
    <w:rsid w:val="00D16A85"/>
    <w:rsid w:val="00D20502"/>
    <w:rsid w:val="00D23193"/>
    <w:rsid w:val="00D231EB"/>
    <w:rsid w:val="00D24407"/>
    <w:rsid w:val="00D25109"/>
    <w:rsid w:val="00D2542F"/>
    <w:rsid w:val="00D25D84"/>
    <w:rsid w:val="00D265C5"/>
    <w:rsid w:val="00D2752B"/>
    <w:rsid w:val="00D3138C"/>
    <w:rsid w:val="00D31735"/>
    <w:rsid w:val="00D31DAD"/>
    <w:rsid w:val="00D33019"/>
    <w:rsid w:val="00D346E4"/>
    <w:rsid w:val="00D354BD"/>
    <w:rsid w:val="00D3726C"/>
    <w:rsid w:val="00D40415"/>
    <w:rsid w:val="00D40DF2"/>
    <w:rsid w:val="00D4243B"/>
    <w:rsid w:val="00D43217"/>
    <w:rsid w:val="00D43EF9"/>
    <w:rsid w:val="00D44D7D"/>
    <w:rsid w:val="00D45082"/>
    <w:rsid w:val="00D45123"/>
    <w:rsid w:val="00D45B02"/>
    <w:rsid w:val="00D45B3B"/>
    <w:rsid w:val="00D46507"/>
    <w:rsid w:val="00D4700B"/>
    <w:rsid w:val="00D51B62"/>
    <w:rsid w:val="00D52386"/>
    <w:rsid w:val="00D52D6E"/>
    <w:rsid w:val="00D545F8"/>
    <w:rsid w:val="00D54B17"/>
    <w:rsid w:val="00D55F49"/>
    <w:rsid w:val="00D5619B"/>
    <w:rsid w:val="00D5693C"/>
    <w:rsid w:val="00D57BD8"/>
    <w:rsid w:val="00D60FF5"/>
    <w:rsid w:val="00D61B07"/>
    <w:rsid w:val="00D620A4"/>
    <w:rsid w:val="00D620CE"/>
    <w:rsid w:val="00D62321"/>
    <w:rsid w:val="00D62B06"/>
    <w:rsid w:val="00D6379C"/>
    <w:rsid w:val="00D63CE7"/>
    <w:rsid w:val="00D642E1"/>
    <w:rsid w:val="00D64340"/>
    <w:rsid w:val="00D6439C"/>
    <w:rsid w:val="00D6459B"/>
    <w:rsid w:val="00D65062"/>
    <w:rsid w:val="00D65A74"/>
    <w:rsid w:val="00D707DE"/>
    <w:rsid w:val="00D70AE9"/>
    <w:rsid w:val="00D719DA"/>
    <w:rsid w:val="00D720D8"/>
    <w:rsid w:val="00D72EA2"/>
    <w:rsid w:val="00D75AD1"/>
    <w:rsid w:val="00D75F6A"/>
    <w:rsid w:val="00D77451"/>
    <w:rsid w:val="00D80E55"/>
    <w:rsid w:val="00D81F42"/>
    <w:rsid w:val="00D83761"/>
    <w:rsid w:val="00D84C81"/>
    <w:rsid w:val="00D84E11"/>
    <w:rsid w:val="00D85158"/>
    <w:rsid w:val="00D86000"/>
    <w:rsid w:val="00D86192"/>
    <w:rsid w:val="00D86524"/>
    <w:rsid w:val="00D86A9B"/>
    <w:rsid w:val="00D870DC"/>
    <w:rsid w:val="00D90E87"/>
    <w:rsid w:val="00D91B07"/>
    <w:rsid w:val="00D92323"/>
    <w:rsid w:val="00D92B71"/>
    <w:rsid w:val="00D933DD"/>
    <w:rsid w:val="00D93BD2"/>
    <w:rsid w:val="00D9561A"/>
    <w:rsid w:val="00D9721C"/>
    <w:rsid w:val="00DA0480"/>
    <w:rsid w:val="00DA07C1"/>
    <w:rsid w:val="00DA0F2D"/>
    <w:rsid w:val="00DA27FC"/>
    <w:rsid w:val="00DA61D2"/>
    <w:rsid w:val="00DA6D85"/>
    <w:rsid w:val="00DA76EA"/>
    <w:rsid w:val="00DA7F40"/>
    <w:rsid w:val="00DB00CF"/>
    <w:rsid w:val="00DB0487"/>
    <w:rsid w:val="00DB0FE9"/>
    <w:rsid w:val="00DB5183"/>
    <w:rsid w:val="00DB5B95"/>
    <w:rsid w:val="00DC0E1A"/>
    <w:rsid w:val="00DC14B3"/>
    <w:rsid w:val="00DC189E"/>
    <w:rsid w:val="00DC1C08"/>
    <w:rsid w:val="00DC1DBC"/>
    <w:rsid w:val="00DC334C"/>
    <w:rsid w:val="00DC385C"/>
    <w:rsid w:val="00DC6DE9"/>
    <w:rsid w:val="00DC796B"/>
    <w:rsid w:val="00DD1DEF"/>
    <w:rsid w:val="00DD2325"/>
    <w:rsid w:val="00DD4EC6"/>
    <w:rsid w:val="00DD5DC8"/>
    <w:rsid w:val="00DD6F9C"/>
    <w:rsid w:val="00DD7363"/>
    <w:rsid w:val="00DD7519"/>
    <w:rsid w:val="00DD7855"/>
    <w:rsid w:val="00DE1217"/>
    <w:rsid w:val="00DE1318"/>
    <w:rsid w:val="00DE1F62"/>
    <w:rsid w:val="00DE3480"/>
    <w:rsid w:val="00DE474A"/>
    <w:rsid w:val="00DE494D"/>
    <w:rsid w:val="00DE562A"/>
    <w:rsid w:val="00DE7C7F"/>
    <w:rsid w:val="00DF0A68"/>
    <w:rsid w:val="00DF0CD8"/>
    <w:rsid w:val="00DF1850"/>
    <w:rsid w:val="00DF34F5"/>
    <w:rsid w:val="00DF5823"/>
    <w:rsid w:val="00DF5B31"/>
    <w:rsid w:val="00DF63D1"/>
    <w:rsid w:val="00DF71E5"/>
    <w:rsid w:val="00DF7D4C"/>
    <w:rsid w:val="00E0045D"/>
    <w:rsid w:val="00E01E25"/>
    <w:rsid w:val="00E02A7B"/>
    <w:rsid w:val="00E02D4E"/>
    <w:rsid w:val="00E0343F"/>
    <w:rsid w:val="00E05C79"/>
    <w:rsid w:val="00E076CF"/>
    <w:rsid w:val="00E07BD0"/>
    <w:rsid w:val="00E12743"/>
    <w:rsid w:val="00E15DC6"/>
    <w:rsid w:val="00E216EF"/>
    <w:rsid w:val="00E21E0F"/>
    <w:rsid w:val="00E21F3A"/>
    <w:rsid w:val="00E22DA6"/>
    <w:rsid w:val="00E257B1"/>
    <w:rsid w:val="00E25C7D"/>
    <w:rsid w:val="00E2613C"/>
    <w:rsid w:val="00E266A3"/>
    <w:rsid w:val="00E2705A"/>
    <w:rsid w:val="00E27BFC"/>
    <w:rsid w:val="00E304E3"/>
    <w:rsid w:val="00E309F0"/>
    <w:rsid w:val="00E3123C"/>
    <w:rsid w:val="00E31857"/>
    <w:rsid w:val="00E3213F"/>
    <w:rsid w:val="00E324F5"/>
    <w:rsid w:val="00E325B8"/>
    <w:rsid w:val="00E356A6"/>
    <w:rsid w:val="00E359F9"/>
    <w:rsid w:val="00E36860"/>
    <w:rsid w:val="00E36FF2"/>
    <w:rsid w:val="00E3723F"/>
    <w:rsid w:val="00E37959"/>
    <w:rsid w:val="00E37E9C"/>
    <w:rsid w:val="00E37F69"/>
    <w:rsid w:val="00E401F1"/>
    <w:rsid w:val="00E40912"/>
    <w:rsid w:val="00E43508"/>
    <w:rsid w:val="00E43BE5"/>
    <w:rsid w:val="00E44356"/>
    <w:rsid w:val="00E44926"/>
    <w:rsid w:val="00E50250"/>
    <w:rsid w:val="00E50809"/>
    <w:rsid w:val="00E50C25"/>
    <w:rsid w:val="00E52B89"/>
    <w:rsid w:val="00E533E7"/>
    <w:rsid w:val="00E5366D"/>
    <w:rsid w:val="00E53E8E"/>
    <w:rsid w:val="00E548B3"/>
    <w:rsid w:val="00E5656F"/>
    <w:rsid w:val="00E56CC9"/>
    <w:rsid w:val="00E575B0"/>
    <w:rsid w:val="00E61823"/>
    <w:rsid w:val="00E61840"/>
    <w:rsid w:val="00E61D80"/>
    <w:rsid w:val="00E62928"/>
    <w:rsid w:val="00E629EE"/>
    <w:rsid w:val="00E62A00"/>
    <w:rsid w:val="00E63116"/>
    <w:rsid w:val="00E652DC"/>
    <w:rsid w:val="00E65E64"/>
    <w:rsid w:val="00E671EB"/>
    <w:rsid w:val="00E67446"/>
    <w:rsid w:val="00E70109"/>
    <w:rsid w:val="00E70CAE"/>
    <w:rsid w:val="00E71FFD"/>
    <w:rsid w:val="00E72466"/>
    <w:rsid w:val="00E736F1"/>
    <w:rsid w:val="00E73BF8"/>
    <w:rsid w:val="00E77110"/>
    <w:rsid w:val="00E779AE"/>
    <w:rsid w:val="00E77B1D"/>
    <w:rsid w:val="00E80D91"/>
    <w:rsid w:val="00E82545"/>
    <w:rsid w:val="00E8365E"/>
    <w:rsid w:val="00E86CF6"/>
    <w:rsid w:val="00E8717C"/>
    <w:rsid w:val="00E87239"/>
    <w:rsid w:val="00E87FC0"/>
    <w:rsid w:val="00E9075E"/>
    <w:rsid w:val="00E91A34"/>
    <w:rsid w:val="00E920AE"/>
    <w:rsid w:val="00E92A4D"/>
    <w:rsid w:val="00E93D3B"/>
    <w:rsid w:val="00E93FBD"/>
    <w:rsid w:val="00E943C0"/>
    <w:rsid w:val="00E94465"/>
    <w:rsid w:val="00E9586C"/>
    <w:rsid w:val="00E95CA0"/>
    <w:rsid w:val="00E97563"/>
    <w:rsid w:val="00E9757A"/>
    <w:rsid w:val="00EA0886"/>
    <w:rsid w:val="00EA0B94"/>
    <w:rsid w:val="00EA0ECE"/>
    <w:rsid w:val="00EA0F64"/>
    <w:rsid w:val="00EA153B"/>
    <w:rsid w:val="00EA2ECE"/>
    <w:rsid w:val="00EA30CE"/>
    <w:rsid w:val="00EA3A41"/>
    <w:rsid w:val="00EA4002"/>
    <w:rsid w:val="00EA6438"/>
    <w:rsid w:val="00EB0688"/>
    <w:rsid w:val="00EB1035"/>
    <w:rsid w:val="00EB28B3"/>
    <w:rsid w:val="00EB291F"/>
    <w:rsid w:val="00EB33EB"/>
    <w:rsid w:val="00EB540D"/>
    <w:rsid w:val="00EB67A2"/>
    <w:rsid w:val="00EB76C0"/>
    <w:rsid w:val="00EC0729"/>
    <w:rsid w:val="00EC076E"/>
    <w:rsid w:val="00EC14A6"/>
    <w:rsid w:val="00EC208B"/>
    <w:rsid w:val="00EC230D"/>
    <w:rsid w:val="00EC25DE"/>
    <w:rsid w:val="00EC26F0"/>
    <w:rsid w:val="00EC3653"/>
    <w:rsid w:val="00EC43CD"/>
    <w:rsid w:val="00EC486C"/>
    <w:rsid w:val="00EC5FD5"/>
    <w:rsid w:val="00EC7144"/>
    <w:rsid w:val="00ED2AF6"/>
    <w:rsid w:val="00ED423D"/>
    <w:rsid w:val="00ED4934"/>
    <w:rsid w:val="00ED4B0A"/>
    <w:rsid w:val="00ED5EC6"/>
    <w:rsid w:val="00ED6770"/>
    <w:rsid w:val="00ED707F"/>
    <w:rsid w:val="00EE01D7"/>
    <w:rsid w:val="00EE0936"/>
    <w:rsid w:val="00EE212D"/>
    <w:rsid w:val="00EE2AA2"/>
    <w:rsid w:val="00EE35A8"/>
    <w:rsid w:val="00EE38D3"/>
    <w:rsid w:val="00EE4A5B"/>
    <w:rsid w:val="00EE7CA2"/>
    <w:rsid w:val="00EF145A"/>
    <w:rsid w:val="00EF3147"/>
    <w:rsid w:val="00EF377E"/>
    <w:rsid w:val="00EF3E34"/>
    <w:rsid w:val="00EF76BD"/>
    <w:rsid w:val="00EF7BD7"/>
    <w:rsid w:val="00EF7C10"/>
    <w:rsid w:val="00F00527"/>
    <w:rsid w:val="00F00AF2"/>
    <w:rsid w:val="00F03074"/>
    <w:rsid w:val="00F039F3"/>
    <w:rsid w:val="00F03F28"/>
    <w:rsid w:val="00F047B5"/>
    <w:rsid w:val="00F06209"/>
    <w:rsid w:val="00F108EF"/>
    <w:rsid w:val="00F12E00"/>
    <w:rsid w:val="00F13391"/>
    <w:rsid w:val="00F1681C"/>
    <w:rsid w:val="00F20873"/>
    <w:rsid w:val="00F22701"/>
    <w:rsid w:val="00F23B14"/>
    <w:rsid w:val="00F26577"/>
    <w:rsid w:val="00F31898"/>
    <w:rsid w:val="00F31AA2"/>
    <w:rsid w:val="00F31C2F"/>
    <w:rsid w:val="00F320FE"/>
    <w:rsid w:val="00F34BB9"/>
    <w:rsid w:val="00F350B2"/>
    <w:rsid w:val="00F36D74"/>
    <w:rsid w:val="00F37132"/>
    <w:rsid w:val="00F41089"/>
    <w:rsid w:val="00F41CF9"/>
    <w:rsid w:val="00F41EE7"/>
    <w:rsid w:val="00F42123"/>
    <w:rsid w:val="00F424D9"/>
    <w:rsid w:val="00F42B26"/>
    <w:rsid w:val="00F44536"/>
    <w:rsid w:val="00F45135"/>
    <w:rsid w:val="00F45167"/>
    <w:rsid w:val="00F458E4"/>
    <w:rsid w:val="00F5002F"/>
    <w:rsid w:val="00F52BFA"/>
    <w:rsid w:val="00F5379D"/>
    <w:rsid w:val="00F54127"/>
    <w:rsid w:val="00F544CE"/>
    <w:rsid w:val="00F54F0D"/>
    <w:rsid w:val="00F55323"/>
    <w:rsid w:val="00F55C5B"/>
    <w:rsid w:val="00F560CE"/>
    <w:rsid w:val="00F56DB6"/>
    <w:rsid w:val="00F6396C"/>
    <w:rsid w:val="00F6405A"/>
    <w:rsid w:val="00F6473B"/>
    <w:rsid w:val="00F64D8D"/>
    <w:rsid w:val="00F65700"/>
    <w:rsid w:val="00F660C9"/>
    <w:rsid w:val="00F669A3"/>
    <w:rsid w:val="00F70377"/>
    <w:rsid w:val="00F71279"/>
    <w:rsid w:val="00F714A8"/>
    <w:rsid w:val="00F72578"/>
    <w:rsid w:val="00F73823"/>
    <w:rsid w:val="00F756D4"/>
    <w:rsid w:val="00F764F2"/>
    <w:rsid w:val="00F7782F"/>
    <w:rsid w:val="00F8167A"/>
    <w:rsid w:val="00F856BF"/>
    <w:rsid w:val="00F90551"/>
    <w:rsid w:val="00F90592"/>
    <w:rsid w:val="00F911C5"/>
    <w:rsid w:val="00F9280F"/>
    <w:rsid w:val="00F92A3F"/>
    <w:rsid w:val="00F935FD"/>
    <w:rsid w:val="00F93C08"/>
    <w:rsid w:val="00F9402B"/>
    <w:rsid w:val="00F949BA"/>
    <w:rsid w:val="00F94AAF"/>
    <w:rsid w:val="00F94C6C"/>
    <w:rsid w:val="00F9672E"/>
    <w:rsid w:val="00F96FA3"/>
    <w:rsid w:val="00F97376"/>
    <w:rsid w:val="00F97467"/>
    <w:rsid w:val="00F979AF"/>
    <w:rsid w:val="00FA13F8"/>
    <w:rsid w:val="00FA17EC"/>
    <w:rsid w:val="00FA4EA9"/>
    <w:rsid w:val="00FA5291"/>
    <w:rsid w:val="00FA6CA3"/>
    <w:rsid w:val="00FA703C"/>
    <w:rsid w:val="00FA778D"/>
    <w:rsid w:val="00FA79D4"/>
    <w:rsid w:val="00FB12C3"/>
    <w:rsid w:val="00FB262B"/>
    <w:rsid w:val="00FB2F56"/>
    <w:rsid w:val="00FB494C"/>
    <w:rsid w:val="00FB4F20"/>
    <w:rsid w:val="00FB5417"/>
    <w:rsid w:val="00FB57B9"/>
    <w:rsid w:val="00FB629B"/>
    <w:rsid w:val="00FB678A"/>
    <w:rsid w:val="00FB6840"/>
    <w:rsid w:val="00FB6965"/>
    <w:rsid w:val="00FB75C6"/>
    <w:rsid w:val="00FC1BD6"/>
    <w:rsid w:val="00FC4315"/>
    <w:rsid w:val="00FC4DA4"/>
    <w:rsid w:val="00FC5028"/>
    <w:rsid w:val="00FC516B"/>
    <w:rsid w:val="00FC51FA"/>
    <w:rsid w:val="00FC6B8F"/>
    <w:rsid w:val="00FC7CF6"/>
    <w:rsid w:val="00FD037E"/>
    <w:rsid w:val="00FD125F"/>
    <w:rsid w:val="00FD2D9D"/>
    <w:rsid w:val="00FD4F07"/>
    <w:rsid w:val="00FD5143"/>
    <w:rsid w:val="00FD6884"/>
    <w:rsid w:val="00FD73E6"/>
    <w:rsid w:val="00FD77C8"/>
    <w:rsid w:val="00FE0469"/>
    <w:rsid w:val="00FE12B5"/>
    <w:rsid w:val="00FE158B"/>
    <w:rsid w:val="00FE4BB6"/>
    <w:rsid w:val="00FE5A17"/>
    <w:rsid w:val="00FE6D3B"/>
    <w:rsid w:val="00FE6D4B"/>
    <w:rsid w:val="00FE792E"/>
    <w:rsid w:val="00FF015C"/>
    <w:rsid w:val="00FF2B18"/>
    <w:rsid w:val="00FF356C"/>
    <w:rsid w:val="00FF5671"/>
    <w:rsid w:val="00FF768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s-IS" w:eastAsia="is-I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2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52BA"/>
    <w:rPr>
      <w:rFonts w:ascii="Tahoma" w:hAnsi="Tahoma" w:cs="Tahoma"/>
      <w:sz w:val="16"/>
      <w:szCs w:val="16"/>
    </w:rPr>
  </w:style>
  <w:style w:type="character" w:customStyle="1" w:styleId="BalloonTextChar">
    <w:name w:val="Balloon Text Char"/>
    <w:basedOn w:val="DefaultParagraphFont"/>
    <w:link w:val="BalloonText"/>
    <w:uiPriority w:val="99"/>
    <w:semiHidden/>
    <w:rsid w:val="00324B05"/>
    <w:rPr>
      <w:rFonts w:ascii="Times New Roman" w:hAnsi="Times New Roman"/>
      <w:sz w:val="0"/>
      <w:szCs w:val="0"/>
      <w:lang w:eastAsia="en-US"/>
    </w:rPr>
  </w:style>
  <w:style w:type="paragraph" w:styleId="NormalWeb">
    <w:name w:val="Normal (Web)"/>
    <w:basedOn w:val="Normal"/>
    <w:uiPriority w:val="99"/>
    <w:semiHidden/>
    <w:unhideWhenUsed/>
    <w:rsid w:val="00844C7D"/>
    <w:pPr>
      <w:spacing w:before="100" w:beforeAutospacing="1" w:after="100" w:afterAutospacing="1" w:line="240" w:lineRule="auto"/>
    </w:pPr>
    <w:rPr>
      <w:rFonts w:ascii="Times New Roman" w:eastAsia="Times New Roman" w:hAnsi="Times New Roman"/>
      <w:sz w:val="24"/>
      <w:szCs w:val="24"/>
      <w:lang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s-IS" w:eastAsia="is-I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2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52BA"/>
    <w:rPr>
      <w:rFonts w:ascii="Tahoma" w:hAnsi="Tahoma" w:cs="Tahoma"/>
      <w:sz w:val="16"/>
      <w:szCs w:val="16"/>
    </w:rPr>
  </w:style>
  <w:style w:type="character" w:customStyle="1" w:styleId="BalloonTextChar">
    <w:name w:val="Balloon Text Char"/>
    <w:basedOn w:val="DefaultParagraphFont"/>
    <w:link w:val="BalloonText"/>
    <w:uiPriority w:val="99"/>
    <w:semiHidden/>
    <w:rsid w:val="00324B05"/>
    <w:rPr>
      <w:rFonts w:ascii="Times New Roman" w:hAnsi="Times New Roman"/>
      <w:sz w:val="0"/>
      <w:szCs w:val="0"/>
      <w:lang w:eastAsia="en-US"/>
    </w:rPr>
  </w:style>
  <w:style w:type="paragraph" w:styleId="NormalWeb">
    <w:name w:val="Normal (Web)"/>
    <w:basedOn w:val="Normal"/>
    <w:uiPriority w:val="99"/>
    <w:semiHidden/>
    <w:unhideWhenUsed/>
    <w:rsid w:val="00844C7D"/>
    <w:pPr>
      <w:spacing w:before="100" w:beforeAutospacing="1" w:after="100" w:afterAutospacing="1" w:line="240" w:lineRule="auto"/>
    </w:pPr>
    <w:rPr>
      <w:rFonts w:ascii="Times New Roman" w:eastAsia="Times New Roman" w:hAnsi="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BE7358D5.dotm</Template>
  <TotalTime>0</TotalTime>
  <Pages>3</Pages>
  <Words>655</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Tilnefningar dómnefndar 2011</vt:lpstr>
    </vt:vector>
  </TitlesOfParts>
  <Company>Háskólinn á Akureyri</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Tilnefningar dómnefndar 2011</dc:title>
  <dc:subject/>
  <dc:creator>pre</dc:creator>
  <cp:keywords/>
  <dc:description/>
  <cp:lastModifiedBy>pre</cp:lastModifiedBy>
  <cp:revision>2</cp:revision>
  <dcterms:created xsi:type="dcterms:W3CDTF">2013-03-01T11:01:00Z</dcterms:created>
  <dcterms:modified xsi:type="dcterms:W3CDTF">2013-03-01T11:01:00Z</dcterms:modified>
</cp:coreProperties>
</file>