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78" w:rsidRDefault="00460F78" w:rsidP="00460F78">
      <w:pPr>
        <w:pStyle w:val="Default"/>
      </w:pPr>
    </w:p>
    <w:p w:rsidR="00460F78" w:rsidRDefault="00460F78" w:rsidP="00460F78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Dómnefnd Blaðamannaverðlauna </w:t>
      </w:r>
    </w:p>
    <w:p w:rsidR="00460F78" w:rsidRDefault="00460F78" w:rsidP="00460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•Arna Schram </w:t>
      </w:r>
    </w:p>
    <w:p w:rsidR="00460F78" w:rsidRDefault="00460F78" w:rsidP="00460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•Björn Vignir Sigurpálsson, formaður </w:t>
      </w:r>
    </w:p>
    <w:p w:rsidR="00460F78" w:rsidRDefault="00460F78" w:rsidP="00460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•Gunnhildur Arna Gunnarsdóttir </w:t>
      </w:r>
    </w:p>
    <w:p w:rsidR="00460F78" w:rsidRDefault="00460F78" w:rsidP="00460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>Kári Jónasson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C026B8" w:rsidRDefault="00460F78" w:rsidP="00460F78">
      <w:r>
        <w:t>•Svanborg Sigmarsdóttir</w:t>
      </w:r>
    </w:p>
    <w:sectPr w:rsidR="00C0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8"/>
    <w:rsid w:val="00095AAB"/>
    <w:rsid w:val="00460F78"/>
    <w:rsid w:val="00937DE2"/>
    <w:rsid w:val="00C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7A7D934C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pre</cp:lastModifiedBy>
  <cp:revision>1</cp:revision>
  <dcterms:created xsi:type="dcterms:W3CDTF">2015-03-30T10:35:00Z</dcterms:created>
  <dcterms:modified xsi:type="dcterms:W3CDTF">2015-03-30T10:35:00Z</dcterms:modified>
</cp:coreProperties>
</file>